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15"/>
        <w:gridCol w:w="7315"/>
      </w:tblGrid>
      <w:tr w:rsidR="002F6E35" w14:paraId="5C02563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08A5D80" w14:textId="5F849595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614F1" w:rsidRPr="00E614F1">
              <w:t>November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731C93F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DBF5BD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0B378F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0357466" w14:textId="148B09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614F1">
              <w:t>2023</w:t>
            </w:r>
            <w:r>
              <w:fldChar w:fldCharType="end"/>
            </w:r>
          </w:p>
        </w:tc>
      </w:tr>
      <w:tr w:rsidR="002F6E35" w:rsidRPr="00420111" w14:paraId="0088FE9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1346CA7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3391936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F6E35" w14:paraId="282555F4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656B97678F04DD7A16F2E99BC2DB676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229BB5C2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A989138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C72301FABF534091B381C45C2FBE6354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A07EA18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CCE02C7F262949E1BC5276923B735D9B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7CAC8DA8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555ED56BD6B543C89B0EA4A69443D015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2C3584D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0F703B39882F45F29124D049EFF2A200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B1F359A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8657B56FC59944DCBE755060D75AD771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7580E32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7B8EF3AD450046F9A310635F589F3EAD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0821B040" w14:textId="77777777" w:rsidTr="002F6E35">
        <w:tc>
          <w:tcPr>
            <w:tcW w:w="2054" w:type="dxa"/>
            <w:tcBorders>
              <w:bottom w:val="nil"/>
            </w:tcBorders>
          </w:tcPr>
          <w:p w14:paraId="3B5F378D" w14:textId="2396D35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614F1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EE2E1C1" w14:textId="6A6EBAD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614F1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614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0FB9887" w14:textId="3A34ED5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614F1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614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177710" w14:textId="5ACCF9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614F1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E614F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23FA31D" w14:textId="5F7A9F6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614F1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614F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614F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14F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614F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E616495" w14:textId="19D2812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614F1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614F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614F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14F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614F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95C61D4" w14:textId="0383AF8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614F1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614F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614F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14F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614F1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3113B30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733D80" w14:textId="3C545ECE" w:rsidR="00E614F1" w:rsidRDefault="00E614F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3A6166" w14:textId="6FB11BAF" w:rsidR="002F6E35" w:rsidRDefault="002F6E35"/>
          <w:p w14:paraId="530B1E75" w14:textId="60C69580" w:rsidR="00E614F1" w:rsidRDefault="00E614F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9C48DD" w14:textId="18414536" w:rsidR="00D056C5" w:rsidRDefault="00D056C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E25BF4" w14:textId="77777777" w:rsidR="002F6E35" w:rsidRDefault="005E7E8A">
            <w:r>
              <w:t>10:30 Exercise Class</w:t>
            </w:r>
          </w:p>
          <w:p w14:paraId="698CDA69" w14:textId="64479478" w:rsidR="005E7E8A" w:rsidRDefault="005E7E8A">
            <w:r>
              <w:t>1:30 Bingo</w:t>
            </w:r>
            <w:r w:rsidR="00763B05">
              <w:t xml:space="preserve"> </w:t>
            </w:r>
            <w:r w:rsidR="00D05DB6">
              <w:t>– Trophy!</w:t>
            </w:r>
          </w:p>
          <w:p w14:paraId="42A448BC" w14:textId="74414D5B" w:rsidR="00763B05" w:rsidRDefault="00763B0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8E5F12" w14:textId="59BB696C" w:rsidR="005E7E8A" w:rsidRDefault="005E7E8A">
            <w:r>
              <w:t>10:30</w:t>
            </w:r>
            <w:r w:rsidR="00EB164E">
              <w:t xml:space="preserve"> Golf</w:t>
            </w:r>
          </w:p>
          <w:p w14:paraId="1E4249CE" w14:textId="2BC2F206" w:rsidR="005E7E8A" w:rsidRDefault="005E7E8A">
            <w:r>
              <w:t>1:</w:t>
            </w:r>
            <w:r w:rsidR="00D05DB6">
              <w:t>00 Cribbage</w:t>
            </w:r>
          </w:p>
          <w:p w14:paraId="23F19077" w14:textId="328A91B2" w:rsidR="00340B6A" w:rsidRDefault="00340B6A">
            <w:r>
              <w:t>3:15  Hot Chocolate Cart</w:t>
            </w:r>
          </w:p>
          <w:p w14:paraId="33873747" w14:textId="08850103" w:rsidR="00763B05" w:rsidRDefault="00763B0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60769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B31404" w14:textId="1C5A0242" w:rsidR="002F6E35" w:rsidRDefault="00763B05">
            <w:r>
              <w:t>Daylight Savings Tonight, Turn Clock Back an Hour</w:t>
            </w:r>
          </w:p>
        </w:tc>
      </w:tr>
      <w:tr w:rsidR="002F6E35" w14:paraId="4F7C281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BC7B14A" w14:textId="69AE673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614F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E941FF" w14:textId="01BBBF4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614F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958C83" w14:textId="7B39E29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614F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3C2BE5" w14:textId="02EFD69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614F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6CD3C5" w14:textId="3FC80C2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614F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0515C5" w14:textId="5AC78B0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614F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20DAF0" w14:textId="45F17ED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614F1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19931154" w14:textId="77777777" w:rsidTr="00967BF2">
        <w:trPr>
          <w:trHeight w:hRule="exact" w:val="127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1BD532" w14:textId="4E116008" w:rsidR="002F6E35" w:rsidRDefault="00340B6A">
            <w:r>
              <w:t>Happy Birthday Ida !!!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CED83F" w14:textId="268A664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D01BBC" w14:textId="63352261" w:rsidR="002F6E35" w:rsidRDefault="005E7E8A">
            <w:r>
              <w:t>10:30 Exercise Class</w:t>
            </w:r>
          </w:p>
          <w:p w14:paraId="00A8EF38" w14:textId="77777777" w:rsidR="005E7E8A" w:rsidRDefault="005E7E8A">
            <w:r>
              <w:t>1:30 Bingo</w:t>
            </w:r>
          </w:p>
          <w:p w14:paraId="794AD71A" w14:textId="617C5D8C" w:rsidR="00763B05" w:rsidRDefault="00340B6A">
            <w:r>
              <w:t>3:00 Manicures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4EA255" w14:textId="2A671791" w:rsidR="002F6E35" w:rsidRDefault="005E7E8A">
            <w:r>
              <w:t>10:30 Word Games</w:t>
            </w:r>
          </w:p>
          <w:p w14:paraId="2239CEC3" w14:textId="77777777" w:rsidR="005E7E8A" w:rsidRDefault="005E7E8A">
            <w:r>
              <w:t>1:30 Residents Council</w:t>
            </w:r>
          </w:p>
          <w:p w14:paraId="472B0824" w14:textId="32809121" w:rsidR="00D05DB6" w:rsidRDefault="00D05DB6">
            <w:r>
              <w:t xml:space="preserve">3:00 </w:t>
            </w:r>
            <w:r w:rsidR="00340B6A">
              <w:t>Hot Chocolate Cart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A7BB67" w14:textId="497BA7EA" w:rsidR="002F6E35" w:rsidRDefault="005E7E8A" w:rsidP="005E7E8A">
            <w:pPr>
              <w:tabs>
                <w:tab w:val="left" w:pos="1095"/>
              </w:tabs>
            </w:pPr>
            <w:r>
              <w:t>10:30 Exercise Class</w:t>
            </w:r>
          </w:p>
          <w:p w14:paraId="58E4251E" w14:textId="262338F0" w:rsidR="005E7E8A" w:rsidRDefault="005E7E8A">
            <w:r>
              <w:t>1:30 Bingo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8CC362" w14:textId="6D742B5F" w:rsidR="002F6E35" w:rsidRDefault="005E7E8A">
            <w:r>
              <w:t xml:space="preserve">10:30 </w:t>
            </w:r>
            <w:r w:rsidR="008C4D5A">
              <w:t>Poppy Craft</w:t>
            </w:r>
          </w:p>
          <w:p w14:paraId="51CD1959" w14:textId="77777777" w:rsidR="005E7E8A" w:rsidRDefault="005E7E8A">
            <w:r>
              <w:t>1:30</w:t>
            </w:r>
            <w:r w:rsidR="008C4D5A">
              <w:t xml:space="preserve"> Fun Fact Friday (trivia)</w:t>
            </w:r>
          </w:p>
          <w:p w14:paraId="4370DA26" w14:textId="3C9975A1" w:rsidR="00967BF2" w:rsidRDefault="00967BF2">
            <w:r>
              <w:t>3:00 P.S. Remembrance Day Videos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8D3F3C" w14:textId="77777777" w:rsidR="002F6E35" w:rsidRDefault="00E614F1">
            <w:r>
              <w:t>Remembrance Day</w:t>
            </w:r>
          </w:p>
          <w:p w14:paraId="5B6DAD02" w14:textId="09412342" w:rsidR="00967BF2" w:rsidRDefault="00967BF2">
            <w:r>
              <w:t>11:00 Moment of Silence</w:t>
            </w:r>
          </w:p>
        </w:tc>
      </w:tr>
      <w:tr w:rsidR="002F6E35" w14:paraId="018994B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A0C70B3" w14:textId="59914E7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614F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4C4AD0" w14:textId="5FF8101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614F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DEC17D" w14:textId="72B2D9F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614F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B1AD88" w14:textId="66E82C2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614F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5AFB13" w14:textId="4A44FE9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614F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5EB203" w14:textId="72167A3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614F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DFFA13" w14:textId="5B60ECE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614F1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05FE3131" w14:textId="77777777" w:rsidTr="00967BF2">
        <w:trPr>
          <w:trHeight w:hRule="exact" w:val="113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61A832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49C524" w14:textId="20B71764" w:rsidR="00763B05" w:rsidRDefault="00763B05">
            <w:r>
              <w:t>World Kindness Day</w:t>
            </w:r>
          </w:p>
          <w:p w14:paraId="2FE9A829" w14:textId="4415617D" w:rsidR="002F6E35" w:rsidRDefault="005E7E8A">
            <w:r>
              <w:t>10:30 Exercise Class</w:t>
            </w:r>
          </w:p>
          <w:p w14:paraId="435B7A93" w14:textId="77777777" w:rsidR="005E7E8A" w:rsidRDefault="005E7E8A">
            <w:r>
              <w:t>1:30 Bingo</w:t>
            </w:r>
          </w:p>
          <w:p w14:paraId="122626C5" w14:textId="7F87A5FF" w:rsidR="00D05DB6" w:rsidRDefault="00D05DB6">
            <w:r>
              <w:t>3:00 Manicures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0957CC" w14:textId="42F7B8AC" w:rsidR="00763B05" w:rsidRDefault="00763B05">
            <w:r>
              <w:t>Nat. Pickle Day</w:t>
            </w:r>
          </w:p>
          <w:p w14:paraId="4B08B77C" w14:textId="768C7FFB" w:rsidR="002F6E35" w:rsidRDefault="005E7E8A">
            <w:r>
              <w:t xml:space="preserve">10:30 Who Wants To Be A Millionaire? </w:t>
            </w:r>
            <w:r w:rsidR="00340B6A">
              <w:t>(a game !)</w:t>
            </w:r>
          </w:p>
          <w:p w14:paraId="5CAA0A00" w14:textId="4B509592" w:rsidR="005E7E8A" w:rsidRDefault="005E7E8A">
            <w:r>
              <w:t>2:00 Ladies Tea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9F3A29" w14:textId="77777777" w:rsidR="001621AF" w:rsidRDefault="005E7E8A">
            <w:r>
              <w:t>10:30 Exercise Class</w:t>
            </w:r>
          </w:p>
          <w:p w14:paraId="024E8D90" w14:textId="0FB23CEA" w:rsidR="00340B6A" w:rsidRDefault="00340B6A">
            <w:r>
              <w:t>2:00 Music with Gary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254F3A" w14:textId="2E30A7A7" w:rsidR="002F6E35" w:rsidRDefault="00B204C0">
            <w:r>
              <w:t>10:30 Target</w:t>
            </w:r>
            <w:r w:rsidR="00D05DB6">
              <w:t xml:space="preserve"> Practi</w:t>
            </w:r>
            <w:r>
              <w:t>c</w:t>
            </w:r>
            <w:r w:rsidR="00D05DB6">
              <w:t>e</w:t>
            </w:r>
          </w:p>
          <w:p w14:paraId="6A7D8CF7" w14:textId="50AAE873" w:rsidR="005E7E8A" w:rsidRDefault="005E7E8A">
            <w:r>
              <w:t>1:30 Bingo</w:t>
            </w:r>
          </w:p>
          <w:p w14:paraId="1A998A28" w14:textId="5DB821E2" w:rsidR="00763B05" w:rsidRDefault="00763B05">
            <w:r>
              <w:t>3:00 What’s In</w:t>
            </w:r>
            <w:r w:rsidR="00B204C0">
              <w:t xml:space="preserve"> </w:t>
            </w:r>
            <w:r>
              <w:t>The Box?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55E6E5" w14:textId="3923708E" w:rsidR="002F6E35" w:rsidRDefault="00340B6A">
            <w:r>
              <w:t>2:00 Dale Campbell music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8798CF" w14:textId="77777777" w:rsidR="002F6E35" w:rsidRDefault="002F6E35"/>
        </w:tc>
      </w:tr>
      <w:tr w:rsidR="002F6E35" w14:paraId="0566F93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3B1DF2D" w14:textId="67001B5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614F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CB6191" w14:textId="3D61A50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614F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6AD58F" w14:textId="7A64AC4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614F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8FBFA5" w14:textId="5236DAE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614F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B7D79C" w14:textId="64AF09F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614F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D75E20" w14:textId="76039C2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614F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42E564" w14:textId="0092B1A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614F1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44A2E859" w14:textId="77777777" w:rsidTr="00967BF2">
        <w:trPr>
          <w:trHeight w:hRule="exact" w:val="141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A74265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EFFCF9" w14:textId="3E1BCDBE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9CADCB" w14:textId="77777777" w:rsidR="002F6E35" w:rsidRDefault="005E7E8A">
            <w:r>
              <w:t>10:30 Exercise Class</w:t>
            </w:r>
          </w:p>
          <w:p w14:paraId="00F22CBE" w14:textId="77777777" w:rsidR="005E7E8A" w:rsidRDefault="005E7E8A">
            <w:r>
              <w:t>1:30 Bingo</w:t>
            </w:r>
          </w:p>
          <w:p w14:paraId="75C8B1B9" w14:textId="26BD48D2" w:rsidR="00D05DB6" w:rsidRDefault="00D05DB6">
            <w:r>
              <w:t>3:00 Let’s Learn -</w:t>
            </w:r>
            <w:r w:rsidR="00F14803">
              <w:t xml:space="preserve"> Elephants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061C82" w14:textId="183D6205" w:rsidR="002F6E35" w:rsidRDefault="00763B05">
            <w:r>
              <w:t>10:30</w:t>
            </w:r>
            <w:r w:rsidR="00165A8C">
              <w:t xml:space="preserve"> Jeopardy</w:t>
            </w:r>
          </w:p>
          <w:p w14:paraId="192A8EBB" w14:textId="0B373DCD" w:rsidR="00967BF2" w:rsidRDefault="00967BF2">
            <w:r>
              <w:t>2:00 Shalom Music</w:t>
            </w:r>
          </w:p>
          <w:p w14:paraId="2F56FB2C" w14:textId="7A569A86" w:rsidR="00EB164E" w:rsidRDefault="00EB164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7EF8CF" w14:textId="77777777" w:rsidR="002F6E35" w:rsidRDefault="005E7E8A">
            <w:r>
              <w:t>10:30 Exercise Class</w:t>
            </w:r>
          </w:p>
          <w:p w14:paraId="123E6757" w14:textId="168AA015" w:rsidR="005E7E8A" w:rsidRDefault="005E7E8A">
            <w:r>
              <w:t xml:space="preserve">1:30 </w:t>
            </w:r>
            <w:r w:rsidR="00B204C0">
              <w:t>Bingo</w:t>
            </w:r>
          </w:p>
          <w:p w14:paraId="36EE8F4B" w14:textId="7058F30F" w:rsidR="00D05DB6" w:rsidRDefault="00D05DB6">
            <w:r>
              <w:t xml:space="preserve">3:00 </w:t>
            </w:r>
            <w:r w:rsidR="00B204C0">
              <w:t>Family Feud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C2D2A1" w14:textId="0B6A4FD3" w:rsidR="002F6E35" w:rsidRDefault="00763B05">
            <w:r>
              <w:t>10:30</w:t>
            </w:r>
            <w:r w:rsidR="00340B6A">
              <w:t xml:space="preserve"> Balloon Volleyball</w:t>
            </w:r>
          </w:p>
          <w:p w14:paraId="077EC4BE" w14:textId="77777777" w:rsidR="00763B05" w:rsidRDefault="005D0CF0">
            <w:r>
              <w:t>2:00 Parfait Social</w:t>
            </w:r>
          </w:p>
          <w:p w14:paraId="78FBEE95" w14:textId="4EECA70E" w:rsidR="00B204C0" w:rsidRDefault="00B204C0">
            <w:r>
              <w:t>3:</w:t>
            </w:r>
            <w:r w:rsidR="00340B6A">
              <w:t>30</w:t>
            </w:r>
            <w:r>
              <w:t xml:space="preserve"> Who Am I? What Am I ?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FCCF20" w14:textId="17A196A9" w:rsidR="002F6E35" w:rsidRDefault="005D0CF0">
            <w:r>
              <w:t>National Parfait Day</w:t>
            </w:r>
          </w:p>
        </w:tc>
      </w:tr>
      <w:tr w:rsidR="002F6E35" w14:paraId="2176495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8B88390" w14:textId="6404CBD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614F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614F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14F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614F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14F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614F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9BEE00" w14:textId="123BEBD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614F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614F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14F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614F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14F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614F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0642CE" w14:textId="1998C7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614F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614F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14F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614F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14F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614F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3D9348" w14:textId="154707E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614F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614F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14F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614F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14F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614F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47FEB5" w14:textId="3552BCF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614F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614F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14F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614F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14F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614F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033F85" w14:textId="3462F82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614F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614F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14F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A89C06" w14:textId="65C9529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614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14F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14F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7D624F2C" w14:textId="77777777" w:rsidTr="00967BF2">
        <w:trPr>
          <w:trHeight w:hRule="exact" w:val="13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1E7E95E" w14:textId="1D28F1D8" w:rsidR="002F6E35" w:rsidRDefault="005D0CF0">
            <w:r>
              <w:t>National Cake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D78788" w14:textId="77777777" w:rsidR="002F6E35" w:rsidRDefault="00763B05">
            <w:r>
              <w:t>10:30 Exercise Class</w:t>
            </w:r>
          </w:p>
          <w:p w14:paraId="76AA659B" w14:textId="77777777" w:rsidR="00763B05" w:rsidRDefault="00763B05">
            <w:r>
              <w:t>1:30 Bingo</w:t>
            </w:r>
          </w:p>
          <w:p w14:paraId="48F08A6C" w14:textId="0344294F" w:rsidR="00D05DB6" w:rsidRDefault="00D05DB6">
            <w:r>
              <w:t>3:00 Manicures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871F3B" w14:textId="75511A2C" w:rsidR="002F6E35" w:rsidRDefault="00763B05">
            <w:r>
              <w:t>10:30</w:t>
            </w:r>
            <w:r w:rsidR="00EB164E">
              <w:t xml:space="preserve"> Fact or Fiction?</w:t>
            </w:r>
          </w:p>
          <w:p w14:paraId="4EFB31D1" w14:textId="3C431A34" w:rsidR="00763B05" w:rsidRDefault="00EB164E">
            <w:r>
              <w:t>2:30 Pub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8F1CEF" w14:textId="77777777" w:rsidR="002F6E35" w:rsidRDefault="00763B05">
            <w:r>
              <w:t>10:30 Exercise Class</w:t>
            </w:r>
          </w:p>
          <w:p w14:paraId="11036186" w14:textId="77777777" w:rsidR="00D05DB6" w:rsidRDefault="00967BF2">
            <w:r>
              <w:t>1:00 Cribbage</w:t>
            </w:r>
          </w:p>
          <w:p w14:paraId="15B2FDF0" w14:textId="6658DE57" w:rsidR="00967BF2" w:rsidRDefault="00967BF2">
            <w:r>
              <w:t>3:15 Hot Chocolate Cart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31E99B" w14:textId="4E208428" w:rsidR="002F6E35" w:rsidRDefault="00763B05">
            <w:r>
              <w:t>10:30</w:t>
            </w:r>
            <w:r w:rsidR="00D05DB6">
              <w:t xml:space="preserve"> Soup For The Soul</w:t>
            </w:r>
          </w:p>
          <w:p w14:paraId="12FAC93A" w14:textId="77777777" w:rsidR="00763B05" w:rsidRDefault="00763B05">
            <w:r>
              <w:t>1:30</w:t>
            </w:r>
            <w:r w:rsidR="00F14803">
              <w:t xml:space="preserve"> Bingo</w:t>
            </w:r>
          </w:p>
          <w:p w14:paraId="0EC49FF4" w14:textId="042D0C9A" w:rsidR="00F14803" w:rsidRDefault="00F14803">
            <w:r>
              <w:t>3:00 Milkshakes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391D3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22D56C" w14:textId="77777777" w:rsidR="002F6E35" w:rsidRDefault="002F6E35"/>
        </w:tc>
      </w:tr>
    </w:tbl>
    <w:p w14:paraId="12398683" w14:textId="4CF5C375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53A1" w14:textId="77777777" w:rsidR="002B7C74" w:rsidRDefault="002B7C74">
      <w:pPr>
        <w:spacing w:before="0" w:after="0"/>
      </w:pPr>
      <w:r>
        <w:separator/>
      </w:r>
    </w:p>
  </w:endnote>
  <w:endnote w:type="continuationSeparator" w:id="0">
    <w:p w14:paraId="4FF14E6D" w14:textId="77777777" w:rsidR="002B7C74" w:rsidRDefault="002B7C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164D" w14:textId="77777777" w:rsidR="002B7C74" w:rsidRDefault="002B7C74">
      <w:pPr>
        <w:spacing w:before="0" w:after="0"/>
      </w:pPr>
      <w:r>
        <w:separator/>
      </w:r>
    </w:p>
  </w:footnote>
  <w:footnote w:type="continuationSeparator" w:id="0">
    <w:p w14:paraId="3917C519" w14:textId="77777777" w:rsidR="002B7C74" w:rsidRDefault="002B7C7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00179">
    <w:abstractNumId w:val="9"/>
  </w:num>
  <w:num w:numId="2" w16cid:durableId="1610505363">
    <w:abstractNumId w:val="7"/>
  </w:num>
  <w:num w:numId="3" w16cid:durableId="1893495892">
    <w:abstractNumId w:val="6"/>
  </w:num>
  <w:num w:numId="4" w16cid:durableId="1238396731">
    <w:abstractNumId w:val="5"/>
  </w:num>
  <w:num w:numId="5" w16cid:durableId="1257397117">
    <w:abstractNumId w:val="4"/>
  </w:num>
  <w:num w:numId="6" w16cid:durableId="553853772">
    <w:abstractNumId w:val="8"/>
  </w:num>
  <w:num w:numId="7" w16cid:durableId="879895919">
    <w:abstractNumId w:val="3"/>
  </w:num>
  <w:num w:numId="8" w16cid:durableId="1734886764">
    <w:abstractNumId w:val="2"/>
  </w:num>
  <w:num w:numId="9" w16cid:durableId="1256938029">
    <w:abstractNumId w:val="1"/>
  </w:num>
  <w:num w:numId="10" w16cid:durableId="1705518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MonthEnd" w:val="2023-11-30"/>
    <w:docVar w:name="MonthStart" w:val="2023-11-01"/>
    <w:docVar w:name="ShowDynamicGuides" w:val="1"/>
    <w:docVar w:name="ShowMarginGuides" w:val="0"/>
    <w:docVar w:name="ShowOutlines" w:val="0"/>
    <w:docVar w:name="ShowStaticGuides" w:val="0"/>
  </w:docVars>
  <w:rsids>
    <w:rsidRoot w:val="00E614F1"/>
    <w:rsid w:val="000154B6"/>
    <w:rsid w:val="0002535B"/>
    <w:rsid w:val="00056814"/>
    <w:rsid w:val="0006779F"/>
    <w:rsid w:val="000A20FE"/>
    <w:rsid w:val="0011772B"/>
    <w:rsid w:val="001621AF"/>
    <w:rsid w:val="00165A8C"/>
    <w:rsid w:val="001A3A8D"/>
    <w:rsid w:val="001C5DC3"/>
    <w:rsid w:val="001D399F"/>
    <w:rsid w:val="0027720C"/>
    <w:rsid w:val="002B7C74"/>
    <w:rsid w:val="002C50AC"/>
    <w:rsid w:val="002D689D"/>
    <w:rsid w:val="002F6E35"/>
    <w:rsid w:val="00340B6A"/>
    <w:rsid w:val="003628E2"/>
    <w:rsid w:val="003D7DDA"/>
    <w:rsid w:val="003F179C"/>
    <w:rsid w:val="00406C2A"/>
    <w:rsid w:val="00420111"/>
    <w:rsid w:val="00454FED"/>
    <w:rsid w:val="004C5B17"/>
    <w:rsid w:val="005562FE"/>
    <w:rsid w:val="00557989"/>
    <w:rsid w:val="005744D1"/>
    <w:rsid w:val="005D0CF0"/>
    <w:rsid w:val="005E7E8A"/>
    <w:rsid w:val="00603A92"/>
    <w:rsid w:val="007564A4"/>
    <w:rsid w:val="00763B05"/>
    <w:rsid w:val="007777B1"/>
    <w:rsid w:val="007A49F2"/>
    <w:rsid w:val="008410F7"/>
    <w:rsid w:val="00874C9A"/>
    <w:rsid w:val="008807BA"/>
    <w:rsid w:val="008C4D5A"/>
    <w:rsid w:val="008F7739"/>
    <w:rsid w:val="009035F5"/>
    <w:rsid w:val="00944085"/>
    <w:rsid w:val="00946A27"/>
    <w:rsid w:val="00967BF2"/>
    <w:rsid w:val="009A0FFF"/>
    <w:rsid w:val="00A4654E"/>
    <w:rsid w:val="00A73BBF"/>
    <w:rsid w:val="00AB29FA"/>
    <w:rsid w:val="00B204C0"/>
    <w:rsid w:val="00B70858"/>
    <w:rsid w:val="00B8151A"/>
    <w:rsid w:val="00BC3716"/>
    <w:rsid w:val="00C11D39"/>
    <w:rsid w:val="00C35557"/>
    <w:rsid w:val="00C71D73"/>
    <w:rsid w:val="00C7735D"/>
    <w:rsid w:val="00CB1C1C"/>
    <w:rsid w:val="00D056C5"/>
    <w:rsid w:val="00D05DB6"/>
    <w:rsid w:val="00D17693"/>
    <w:rsid w:val="00DB52A3"/>
    <w:rsid w:val="00DE6C1E"/>
    <w:rsid w:val="00DF051F"/>
    <w:rsid w:val="00DF32DE"/>
    <w:rsid w:val="00E02644"/>
    <w:rsid w:val="00E54E11"/>
    <w:rsid w:val="00E614F1"/>
    <w:rsid w:val="00EA1691"/>
    <w:rsid w:val="00EB164E"/>
    <w:rsid w:val="00EB320B"/>
    <w:rsid w:val="00F14803"/>
    <w:rsid w:val="00FA21CA"/>
    <w:rsid w:val="00FC3FED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0A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56B97678F04DD7A16F2E99BC2DB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6C9F-D0B4-4717-8F3F-6024CCE2B19E}"/>
      </w:docPartPr>
      <w:docPartBody>
        <w:p w:rsidR="004F594B" w:rsidRDefault="000945B5">
          <w:pPr>
            <w:pStyle w:val="0656B97678F04DD7A16F2E99BC2DB676"/>
          </w:pPr>
          <w:r>
            <w:t>Sunday</w:t>
          </w:r>
        </w:p>
      </w:docPartBody>
    </w:docPart>
    <w:docPart>
      <w:docPartPr>
        <w:name w:val="C72301FABF534091B381C45C2FBE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9B27-F607-4D6D-918E-646950FDAAEB}"/>
      </w:docPartPr>
      <w:docPartBody>
        <w:p w:rsidR="004F594B" w:rsidRDefault="000945B5">
          <w:pPr>
            <w:pStyle w:val="C72301FABF534091B381C45C2FBE6354"/>
          </w:pPr>
          <w:r>
            <w:t>Monday</w:t>
          </w:r>
        </w:p>
      </w:docPartBody>
    </w:docPart>
    <w:docPart>
      <w:docPartPr>
        <w:name w:val="CCE02C7F262949E1BC5276923B73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93B3-A867-40D8-BCC2-8B8BBB74CBFD}"/>
      </w:docPartPr>
      <w:docPartBody>
        <w:p w:rsidR="004F594B" w:rsidRDefault="000945B5">
          <w:pPr>
            <w:pStyle w:val="CCE02C7F262949E1BC5276923B735D9B"/>
          </w:pPr>
          <w:r>
            <w:t>Tuesday</w:t>
          </w:r>
        </w:p>
      </w:docPartBody>
    </w:docPart>
    <w:docPart>
      <w:docPartPr>
        <w:name w:val="555ED56BD6B543C89B0EA4A69443D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6D79-7E45-44E6-8B71-CD56A7E6190C}"/>
      </w:docPartPr>
      <w:docPartBody>
        <w:p w:rsidR="004F594B" w:rsidRDefault="000945B5">
          <w:pPr>
            <w:pStyle w:val="555ED56BD6B543C89B0EA4A69443D015"/>
          </w:pPr>
          <w:r>
            <w:t>Wednesday</w:t>
          </w:r>
        </w:p>
      </w:docPartBody>
    </w:docPart>
    <w:docPart>
      <w:docPartPr>
        <w:name w:val="0F703B39882F45F29124D049EFF2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E775-2759-44E5-9BDF-D75C02009564}"/>
      </w:docPartPr>
      <w:docPartBody>
        <w:p w:rsidR="004F594B" w:rsidRDefault="000945B5">
          <w:pPr>
            <w:pStyle w:val="0F703B39882F45F29124D049EFF2A200"/>
          </w:pPr>
          <w:r>
            <w:t>Thursday</w:t>
          </w:r>
        </w:p>
      </w:docPartBody>
    </w:docPart>
    <w:docPart>
      <w:docPartPr>
        <w:name w:val="8657B56FC59944DCBE755060D75AD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DB7D-CC16-4F72-9924-29BC915086AD}"/>
      </w:docPartPr>
      <w:docPartBody>
        <w:p w:rsidR="004F594B" w:rsidRDefault="000945B5">
          <w:pPr>
            <w:pStyle w:val="8657B56FC59944DCBE755060D75AD771"/>
          </w:pPr>
          <w:r>
            <w:t>Friday</w:t>
          </w:r>
        </w:p>
      </w:docPartBody>
    </w:docPart>
    <w:docPart>
      <w:docPartPr>
        <w:name w:val="7B8EF3AD450046F9A310635F589F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D6AE4-8C24-4FB5-BD39-814468656097}"/>
      </w:docPartPr>
      <w:docPartBody>
        <w:p w:rsidR="004F594B" w:rsidRDefault="000945B5">
          <w:pPr>
            <w:pStyle w:val="7B8EF3AD450046F9A310635F589F3EA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6B"/>
    <w:rsid w:val="000945B5"/>
    <w:rsid w:val="004F594B"/>
    <w:rsid w:val="00596735"/>
    <w:rsid w:val="00AB6617"/>
    <w:rsid w:val="00CE0D0A"/>
    <w:rsid w:val="00D41655"/>
    <w:rsid w:val="00E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56B97678F04DD7A16F2E99BC2DB676">
    <w:name w:val="0656B97678F04DD7A16F2E99BC2DB676"/>
  </w:style>
  <w:style w:type="paragraph" w:customStyle="1" w:styleId="C72301FABF534091B381C45C2FBE6354">
    <w:name w:val="C72301FABF534091B381C45C2FBE6354"/>
  </w:style>
  <w:style w:type="paragraph" w:customStyle="1" w:styleId="CCE02C7F262949E1BC5276923B735D9B">
    <w:name w:val="CCE02C7F262949E1BC5276923B735D9B"/>
  </w:style>
  <w:style w:type="paragraph" w:customStyle="1" w:styleId="555ED56BD6B543C89B0EA4A69443D015">
    <w:name w:val="555ED56BD6B543C89B0EA4A69443D015"/>
  </w:style>
  <w:style w:type="paragraph" w:customStyle="1" w:styleId="0F703B39882F45F29124D049EFF2A200">
    <w:name w:val="0F703B39882F45F29124D049EFF2A200"/>
  </w:style>
  <w:style w:type="paragraph" w:customStyle="1" w:styleId="8657B56FC59944DCBE755060D75AD771">
    <w:name w:val="8657B56FC59944DCBE755060D75AD771"/>
  </w:style>
  <w:style w:type="paragraph" w:customStyle="1" w:styleId="7B8EF3AD450046F9A310635F589F3EAD">
    <w:name w:val="7B8EF3AD450046F9A310635F589F3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2023-09-29T01:26:00Z</dcterms:created>
  <dcterms:modified xsi:type="dcterms:W3CDTF">2023-11-10T16:38:00Z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