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2F6E35" w14:paraId="600EC29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3591D44" w14:textId="4DBA10A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743A6" w:rsidRPr="00E743A6"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CC4AC32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7C2789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14D1A0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5ECC806" w14:textId="53196EF4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743A6">
              <w:t>2023</w:t>
            </w:r>
            <w:r>
              <w:fldChar w:fldCharType="end"/>
            </w:r>
          </w:p>
        </w:tc>
      </w:tr>
      <w:tr w:rsidR="002F6E35" w:rsidRPr="00420111" w14:paraId="7F3D6881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A989CE9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BC853A2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1170E2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8021CB77D454DF1B7F2C0A0D4B93B4F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71DF2A6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96A8FE8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6AA83D14A84046C8A4D882E07D10D8BD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81F6CB5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BA6D4EFC111A4439814B297328FF93B0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89A22C9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3AD86F1F515A46F3BF93EF52FD86B01B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C355A5A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8E22ADD1ED29431692EAAFA8BFAEBFCB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5D806AA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DB43CCED8F494E56A299455DB18EA2A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B8464AD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9A4AD7D440CE4D6FBE365881AA8AF9BF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7CF38EC3" w14:textId="77777777" w:rsidTr="002F6E35">
        <w:tc>
          <w:tcPr>
            <w:tcW w:w="2054" w:type="dxa"/>
            <w:tcBorders>
              <w:bottom w:val="nil"/>
            </w:tcBorders>
          </w:tcPr>
          <w:p w14:paraId="2C879935" w14:textId="22BDBE8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43A6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0D5D52" w14:textId="29F4602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43A6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743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C1EF2D" w14:textId="60E4E07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43A6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E743A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0169C3" w14:textId="7A2C1D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43A6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743A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743A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43A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743A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434491" w14:textId="03C5D2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43A6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743A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743A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43A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743A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FAA49B7" w14:textId="229390C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43A6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743A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743A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43A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743A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DABF8E" w14:textId="6C74E2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43A6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743A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743A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43A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743A6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59E5E513" w14:textId="77777777" w:rsidTr="00A51AE5">
        <w:trPr>
          <w:trHeight w:hRule="exact" w:val="106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6B8C96D" w14:textId="6C863A64" w:rsidR="002F6E35" w:rsidRDefault="00A51AE5">
            <w:r>
              <w:t>Please read black board in dining room daily in case of changes.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14145F" w14:textId="0E584DBA" w:rsidR="002F6E35" w:rsidRDefault="00A51AE5">
            <w:r>
              <w:t>Rescheduling may happen if weather interferes.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1F972E" w14:textId="59C1A5F7" w:rsidR="00A51AE5" w:rsidRDefault="00D177C3">
            <w:proofErr w:type="gramStart"/>
            <w:r>
              <w:t xml:space="preserve">2:30 </w:t>
            </w:r>
            <w:r w:rsidR="00BD01A6">
              <w:t xml:space="preserve"> Trivia</w:t>
            </w:r>
            <w:proofErr w:type="gramEnd"/>
          </w:p>
          <w:p w14:paraId="4435F69D" w14:textId="05C56EB4" w:rsidR="00A51AE5" w:rsidRDefault="00A51AE5">
            <w:r>
              <w:t>3:30 Popsicle Treat</w:t>
            </w:r>
          </w:p>
          <w:p w14:paraId="0F5E35B7" w14:textId="5B513C0A" w:rsidR="002F6E35" w:rsidRDefault="00E743A6">
            <w:r>
              <w:t>6</w:t>
            </w:r>
            <w:r w:rsidR="00290DF1">
              <w:t xml:space="preserve"> - 8</w:t>
            </w:r>
            <w:r>
              <w:t xml:space="preserve"> pm Tuesday Night Car Show</w:t>
            </w:r>
            <w:r w:rsidR="00A51AE5">
              <w:t xml:space="preserve"> – sign up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C872D" w14:textId="77777777" w:rsidR="002F6E35" w:rsidRDefault="00E743A6">
            <w:r>
              <w:t>10:30 Exercise Class</w:t>
            </w:r>
          </w:p>
          <w:p w14:paraId="6D59CBE4" w14:textId="77777777" w:rsidR="00E743A6" w:rsidRDefault="00E743A6">
            <w:r>
              <w:t>1:30 Bingo</w:t>
            </w:r>
          </w:p>
          <w:p w14:paraId="2C3F5F9C" w14:textId="6231303E" w:rsidR="00A51AE5" w:rsidRDefault="00A51AE5">
            <w:r>
              <w:t xml:space="preserve">3:00 </w:t>
            </w:r>
            <w:r w:rsidR="00BD01A6">
              <w:t>L</w:t>
            </w:r>
            <w:r>
              <w:t xml:space="preserve">emonade </w:t>
            </w:r>
            <w:r w:rsidR="00BD01A6">
              <w:t>C</w:t>
            </w:r>
            <w:r>
              <w:t>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55561D" w14:textId="3DADF043" w:rsidR="0019753E" w:rsidRDefault="0019753E">
            <w:r>
              <w:t>N. Watermelon Day</w:t>
            </w:r>
          </w:p>
          <w:p w14:paraId="17B97324" w14:textId="0410E607" w:rsidR="002F6E35" w:rsidRDefault="00574CFA">
            <w:r>
              <w:t>10:30</w:t>
            </w:r>
            <w:r w:rsidR="00A51AE5">
              <w:t xml:space="preserve"> Balloon Volleyball</w:t>
            </w:r>
          </w:p>
          <w:p w14:paraId="7F73413D" w14:textId="61A99492" w:rsidR="00574CFA" w:rsidRDefault="00574CFA">
            <w:r>
              <w:t>1:30</w:t>
            </w:r>
            <w:r w:rsidR="00290DF1">
              <w:t xml:space="preserve"> Residents Council</w:t>
            </w:r>
          </w:p>
          <w:p w14:paraId="1643AB02" w14:textId="219C2E9B" w:rsidR="00574CFA" w:rsidRDefault="00290DF1">
            <w:r>
              <w:t>2</w:t>
            </w:r>
            <w:r w:rsidR="00574CFA">
              <w:t>:</w:t>
            </w:r>
            <w:r>
              <w:t>30 Let’s Chat – 1980s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041C35" w14:textId="2116DEBA" w:rsidR="00E743A6" w:rsidRDefault="0019753E">
            <w:r>
              <w:t>National Chocolate Chip Cookie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BAE4BC" w14:textId="77777777" w:rsidR="002F6E35" w:rsidRDefault="002F6E35"/>
        </w:tc>
      </w:tr>
      <w:tr w:rsidR="002F6E35" w14:paraId="705A89E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391EF81" w14:textId="24ADB9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743A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9E0D63" w14:textId="441EC03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743A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7493E2" w14:textId="0360C2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743A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5A4E4B" w14:textId="13E616F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743A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7A8390" w14:textId="4381777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743A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160FDD" w14:textId="51A7BEE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743A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6B8859" w14:textId="28467C6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743A6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3B04B93F" w14:textId="77777777" w:rsidTr="00BC734D">
        <w:trPr>
          <w:trHeight w:hRule="exact" w:val="98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C6A7A3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B70A52" w14:textId="7056D553" w:rsidR="002F6E35" w:rsidRDefault="00574CFA">
            <w:r>
              <w:t>Holiday</w:t>
            </w:r>
          </w:p>
          <w:p w14:paraId="7BDFEC31" w14:textId="2B3E2FCF" w:rsidR="00574CFA" w:rsidRDefault="00574CFA">
            <w:r>
              <w:t>Terry Fox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CBAA45" w14:textId="77777777" w:rsidR="002F6E35" w:rsidRDefault="00574CFA">
            <w:r>
              <w:t>10</w:t>
            </w:r>
            <w:r w:rsidR="00290DF1">
              <w:t>:30 Exercise Class</w:t>
            </w:r>
          </w:p>
          <w:p w14:paraId="328E2CFB" w14:textId="77777777" w:rsidR="00290DF1" w:rsidRDefault="00290DF1">
            <w:r>
              <w:t>1:30 Bingo</w:t>
            </w:r>
          </w:p>
          <w:p w14:paraId="58750DEF" w14:textId="08DD8472" w:rsidR="00290DF1" w:rsidRDefault="00290DF1">
            <w:r>
              <w:t>3:00 Manicures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FBC253" w14:textId="748C8574" w:rsidR="002F6E35" w:rsidRDefault="00574CFA">
            <w:proofErr w:type="gramStart"/>
            <w:r>
              <w:t>1</w:t>
            </w:r>
            <w:r w:rsidR="0016747B">
              <w:t>1  1</w:t>
            </w:r>
            <w:proofErr w:type="gramEnd"/>
            <w:r w:rsidR="0016747B">
              <w:t xml:space="preserve"> </w:t>
            </w:r>
            <w:r w:rsidR="00A51AE5">
              <w:t xml:space="preserve">Picnic at The Beach – Sign up (weather </w:t>
            </w:r>
            <w:r w:rsidR="00BD01A6">
              <w:t>dependent</w:t>
            </w:r>
            <w:r w:rsidR="00A51AE5">
              <w:t>)</w:t>
            </w:r>
          </w:p>
          <w:p w14:paraId="5D1633D2" w14:textId="2290A759" w:rsidR="00A51AE5" w:rsidRDefault="00A51AE5">
            <w:r>
              <w:t xml:space="preserve">3:00 </w:t>
            </w:r>
            <w:r w:rsidR="00BD01A6">
              <w:t>family feud</w:t>
            </w:r>
          </w:p>
          <w:p w14:paraId="09DB6D5C" w14:textId="31F7FD75" w:rsidR="001B28CC" w:rsidRDefault="001B28CC"/>
          <w:p w14:paraId="1CED06A8" w14:textId="77777777" w:rsidR="00290DF1" w:rsidRDefault="00290DF1"/>
          <w:p w14:paraId="1DA466AA" w14:textId="72FB2ED1" w:rsidR="00290DF1" w:rsidRDefault="00290DF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818C3E" w14:textId="77777777" w:rsidR="002F6E35" w:rsidRDefault="00574CFA">
            <w:r>
              <w:t>10</w:t>
            </w:r>
            <w:r w:rsidR="00290DF1">
              <w:t>:30 Exercise Class</w:t>
            </w:r>
          </w:p>
          <w:p w14:paraId="62C7EAC1" w14:textId="77777777" w:rsidR="00290DF1" w:rsidRDefault="00290DF1">
            <w:r>
              <w:t>1:30 Bingo</w:t>
            </w:r>
          </w:p>
          <w:p w14:paraId="47033D42" w14:textId="4273E1FC" w:rsidR="00A51AE5" w:rsidRDefault="00A51AE5">
            <w:r>
              <w:t>3:00 Milkshake Social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C9B47E" w14:textId="02F25961" w:rsidR="002F6E35" w:rsidRDefault="00574CFA">
            <w:r>
              <w:t>10</w:t>
            </w:r>
            <w:r w:rsidR="00A51AE5">
              <w:t>:30 Word Games</w:t>
            </w:r>
          </w:p>
          <w:p w14:paraId="1C9309FE" w14:textId="77777777" w:rsidR="00D53177" w:rsidRDefault="00D53177">
            <w:r>
              <w:t>1:00 Cribbage</w:t>
            </w:r>
          </w:p>
          <w:p w14:paraId="6251DAFA" w14:textId="190BFC04" w:rsidR="00A51AE5" w:rsidRDefault="00A51AE5">
            <w:r>
              <w:t>3:00 Popsicle Treat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AFC1D7" w14:textId="77777777" w:rsidR="00A51AE5" w:rsidRDefault="00290DF1">
            <w:r>
              <w:t xml:space="preserve">Happy Birthday     </w:t>
            </w:r>
          </w:p>
          <w:p w14:paraId="794A8607" w14:textId="313F6FC6" w:rsidR="002F6E35" w:rsidRDefault="00290DF1">
            <w:r>
              <w:t>Shirley S. !!!</w:t>
            </w:r>
          </w:p>
        </w:tc>
      </w:tr>
      <w:tr w:rsidR="002F6E35" w14:paraId="7ACA178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F4385B8" w14:textId="5278A94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743A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6DC9E6" w14:textId="52DE58B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743A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E73F2B" w14:textId="2F50B8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743A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6F1A74" w14:textId="310044E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743A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56B912" w14:textId="60BD217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743A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06B4B8" w14:textId="1849EDF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743A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4FADC4" w14:textId="3E0BAA8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743A6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320AFCF1" w14:textId="77777777" w:rsidTr="00A51AE5">
        <w:trPr>
          <w:trHeight w:hRule="exact" w:val="136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F4D83A" w14:textId="13A429DE" w:rsidR="002F6E35" w:rsidRDefault="00A51AE5">
            <w:r>
              <w:t>Left Handers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A2ADF0" w14:textId="19FAF608" w:rsidR="002F6E35" w:rsidRDefault="00574CFA">
            <w:r>
              <w:t>10</w:t>
            </w:r>
            <w:r w:rsidR="00290DF1">
              <w:t xml:space="preserve">:30 </w:t>
            </w:r>
            <w:r w:rsidR="00A51AE5">
              <w:t>E</w:t>
            </w:r>
            <w:r w:rsidR="00290DF1">
              <w:t>xercise class</w:t>
            </w:r>
          </w:p>
          <w:p w14:paraId="0D18089B" w14:textId="282358B8" w:rsidR="00290DF1" w:rsidRDefault="00290DF1">
            <w:r>
              <w:t>1:30 Bingo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AD68FE" w14:textId="66B8AF88" w:rsidR="00D177C3" w:rsidRDefault="00574CFA">
            <w:r>
              <w:t>10</w:t>
            </w:r>
            <w:r w:rsidR="00290DF1">
              <w:t xml:space="preserve">:30 </w:t>
            </w:r>
            <w:r w:rsidR="00A51AE5">
              <w:t>Playing in the Sand</w:t>
            </w:r>
          </w:p>
          <w:p w14:paraId="10E78491" w14:textId="3F4FC103" w:rsidR="00D53177" w:rsidRDefault="00D53177">
            <w:r>
              <w:t>2:00 Ladies Tea</w:t>
            </w:r>
          </w:p>
          <w:p w14:paraId="66930A10" w14:textId="1CCEE681" w:rsidR="00A51AE5" w:rsidRDefault="00A51AE5">
            <w:r>
              <w:t>3:15</w:t>
            </w:r>
            <w:r w:rsidR="00BD01A6">
              <w:t xml:space="preserve"> Bean Bag Toss</w:t>
            </w:r>
          </w:p>
          <w:p w14:paraId="6E0EEC7C" w14:textId="15CCC977" w:rsidR="0016747B" w:rsidRDefault="0016747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73ECD9" w14:textId="3DD36C4B" w:rsidR="00CC501E" w:rsidRDefault="00CC501E">
            <w:r>
              <w:t>N. Tell a Joke Day</w:t>
            </w:r>
          </w:p>
          <w:p w14:paraId="393D1D20" w14:textId="4764433A" w:rsidR="002F6E35" w:rsidRDefault="00574CFA">
            <w:r>
              <w:t>10</w:t>
            </w:r>
            <w:r w:rsidR="00290DF1">
              <w:t xml:space="preserve">:30 </w:t>
            </w:r>
            <w:r w:rsidR="00A51AE5">
              <w:t>E</w:t>
            </w:r>
            <w:r w:rsidR="00290DF1">
              <w:t>xercise class</w:t>
            </w:r>
          </w:p>
          <w:p w14:paraId="4D934A81" w14:textId="023677F0" w:rsidR="00290DF1" w:rsidRDefault="0016747B">
            <w:r>
              <w:t>12</w:t>
            </w:r>
            <w:r w:rsidR="00D53177">
              <w:t>:30</w:t>
            </w:r>
            <w:r>
              <w:t xml:space="preserve"> </w:t>
            </w:r>
            <w:r w:rsidR="00D53177">
              <w:t>-</w:t>
            </w:r>
            <w:r>
              <w:t>2</w:t>
            </w:r>
            <w:r w:rsidR="00D53177">
              <w:t>:30</w:t>
            </w:r>
            <w:r>
              <w:t xml:space="preserve"> Parry Sound </w:t>
            </w:r>
            <w:proofErr w:type="spellStart"/>
            <w:r>
              <w:t>Cruzers</w:t>
            </w:r>
            <w:proofErr w:type="spellEnd"/>
            <w:r>
              <w:t xml:space="preserve"> Car Show </w:t>
            </w:r>
            <w:r w:rsidR="00A51AE5">
              <w:t>at Serenity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5F7133" w14:textId="6D47DACA" w:rsidR="002F6E35" w:rsidRDefault="00290DF1">
            <w:r>
              <w:t>1</w:t>
            </w:r>
            <w:r w:rsidR="0016747B">
              <w:t>0:30</w:t>
            </w:r>
            <w:r w:rsidR="00D53177">
              <w:t xml:space="preserve"> Let’s Learn – </w:t>
            </w:r>
            <w:r w:rsidR="00A51AE5">
              <w:t>H</w:t>
            </w:r>
            <w:r w:rsidR="00D53177">
              <w:t xml:space="preserve">ippos and </w:t>
            </w:r>
            <w:r w:rsidR="00A51AE5">
              <w:t>African Animals</w:t>
            </w:r>
          </w:p>
          <w:p w14:paraId="738D886B" w14:textId="77777777" w:rsidR="0016747B" w:rsidRDefault="00D53177">
            <w:r>
              <w:t>1:30 Bingo</w:t>
            </w:r>
          </w:p>
          <w:p w14:paraId="269E21A3" w14:textId="2CC2763B" w:rsidR="00A51AE5" w:rsidRDefault="00A51AE5">
            <w:r>
              <w:t>3:00 Popsicle Treat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7D3DD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BA097E" w14:textId="6E8986BC" w:rsidR="002F6E35" w:rsidRDefault="0019753E">
            <w:r>
              <w:t xml:space="preserve">National </w:t>
            </w:r>
            <w:proofErr w:type="spellStart"/>
            <w:r>
              <w:t>Potatp</w:t>
            </w:r>
            <w:proofErr w:type="spellEnd"/>
            <w:r>
              <w:t xml:space="preserve"> Day</w:t>
            </w:r>
          </w:p>
        </w:tc>
      </w:tr>
      <w:tr w:rsidR="002F6E35" w14:paraId="3F47A31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967F0B" w14:textId="0A2E5E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743A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94AC81" w14:textId="291A965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743A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AA8CBC" w14:textId="2521390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743A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E5C0CB" w14:textId="123D5A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743A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2203F0" w14:textId="3DA8EA7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743A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FDE002" w14:textId="51082B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743A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87940D" w14:textId="3F864CD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743A6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6FC46877" w14:textId="77777777" w:rsidTr="00A51AE5">
        <w:trPr>
          <w:trHeight w:hRule="exact" w:val="131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47B631" w14:textId="18924761" w:rsidR="002F6E35" w:rsidRDefault="00574CFA">
            <w:r>
              <w:t>N. Lemonade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2548AB" w14:textId="751A7733" w:rsidR="002F6E35" w:rsidRDefault="00A51AE5">
            <w:r>
              <w:t>Senior Citizens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B82917" w14:textId="3AF51158" w:rsidR="002F6E35" w:rsidRDefault="00574CFA">
            <w:r>
              <w:t>10</w:t>
            </w:r>
            <w:r w:rsidR="00290DF1">
              <w:t xml:space="preserve">:30 </w:t>
            </w:r>
            <w:r w:rsidR="00A51AE5">
              <w:t>E</w:t>
            </w:r>
            <w:r w:rsidR="00290DF1">
              <w:t xml:space="preserve">xercise </w:t>
            </w:r>
            <w:r w:rsidR="00A51AE5">
              <w:t>C</w:t>
            </w:r>
            <w:r w:rsidR="00290DF1">
              <w:t>lass</w:t>
            </w:r>
          </w:p>
          <w:p w14:paraId="5B5C5C28" w14:textId="37339D47" w:rsidR="00290DF1" w:rsidRDefault="00290DF1">
            <w:r>
              <w:t xml:space="preserve">1:30 </w:t>
            </w:r>
            <w:r w:rsidR="00A51AE5">
              <w:t>B</w:t>
            </w:r>
            <w:r>
              <w:t>ingo</w:t>
            </w:r>
          </w:p>
          <w:p w14:paraId="6D61C446" w14:textId="047FA878" w:rsidR="00290DF1" w:rsidRDefault="00290DF1">
            <w:r>
              <w:t xml:space="preserve">3:00 </w:t>
            </w:r>
            <w:r w:rsidR="00A51AE5">
              <w:t>Manicures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F05D6D" w14:textId="0026C451" w:rsidR="002F6E35" w:rsidRDefault="00574CFA">
            <w:r>
              <w:t>10</w:t>
            </w:r>
            <w:r w:rsidR="00290DF1">
              <w:t>:00 to 12:00 Island Queen</w:t>
            </w:r>
            <w:r w:rsidR="00A51AE5">
              <w:t xml:space="preserve"> Boat Ride</w:t>
            </w:r>
            <w:r w:rsidR="00290DF1">
              <w:t xml:space="preserve">, </w:t>
            </w:r>
            <w:r w:rsidR="00A51AE5">
              <w:t xml:space="preserve">see </w:t>
            </w:r>
            <w:proofErr w:type="gramStart"/>
            <w:r w:rsidR="00A51AE5">
              <w:t>poster</w:t>
            </w:r>
            <w:proofErr w:type="gramEnd"/>
          </w:p>
          <w:p w14:paraId="5AB3B0E2" w14:textId="05C9AFBE" w:rsidR="001B28CC" w:rsidRDefault="00D177C3">
            <w:r>
              <w:t>2</w:t>
            </w:r>
            <w:r w:rsidR="001B28CC">
              <w:t xml:space="preserve">:00 </w:t>
            </w:r>
            <w:r w:rsidR="00A51AE5">
              <w:t>Cribbage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6B3ED" w14:textId="026E4A01" w:rsidR="002F6E35" w:rsidRDefault="00574CFA">
            <w:r>
              <w:t>10</w:t>
            </w:r>
            <w:r w:rsidR="00290DF1">
              <w:t xml:space="preserve">:30 </w:t>
            </w:r>
            <w:r w:rsidR="00A51AE5">
              <w:t>E</w:t>
            </w:r>
            <w:r w:rsidR="00290DF1">
              <w:t xml:space="preserve">xercise </w:t>
            </w:r>
            <w:r w:rsidR="00A51AE5">
              <w:t>C</w:t>
            </w:r>
            <w:r w:rsidR="00290DF1">
              <w:t>lass</w:t>
            </w:r>
          </w:p>
          <w:p w14:paraId="03F14963" w14:textId="62A114C5" w:rsidR="00290DF1" w:rsidRDefault="00290DF1">
            <w:r>
              <w:t xml:space="preserve">1:30 </w:t>
            </w:r>
            <w:r w:rsidR="00A51AE5">
              <w:t>B</w:t>
            </w:r>
            <w:r>
              <w:t>ingo</w:t>
            </w:r>
          </w:p>
          <w:p w14:paraId="3A95A6E4" w14:textId="42AA0B0E" w:rsidR="00290DF1" w:rsidRDefault="00290DF1">
            <w:r>
              <w:t>3:00 Crosswords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44CDAF" w14:textId="51B0C5C4" w:rsidR="00A51AE5" w:rsidRDefault="00A51AE5">
            <w:r>
              <w:t>Nat. Banana Split Day</w:t>
            </w:r>
          </w:p>
          <w:p w14:paraId="3DB83938" w14:textId="58FF88F2" w:rsidR="002F6E35" w:rsidRDefault="00574CFA">
            <w:r>
              <w:t>10</w:t>
            </w:r>
            <w:r w:rsidR="00290DF1">
              <w:t>:30</w:t>
            </w:r>
            <w:r w:rsidR="00D53177">
              <w:t xml:space="preserve"> </w:t>
            </w:r>
            <w:r w:rsidR="00A51AE5">
              <w:t xml:space="preserve">Soup </w:t>
            </w:r>
            <w:proofErr w:type="gramStart"/>
            <w:r w:rsidR="00A51AE5">
              <w:t>For</w:t>
            </w:r>
            <w:proofErr w:type="gramEnd"/>
            <w:r w:rsidR="00A51AE5">
              <w:t xml:space="preserve"> The Soul</w:t>
            </w:r>
          </w:p>
          <w:p w14:paraId="1A305C09" w14:textId="5B8AFDE8" w:rsidR="00290DF1" w:rsidRDefault="00A51AE5">
            <w:r>
              <w:t>2:00 Banana Split Social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478BA0" w14:textId="256C50CB" w:rsidR="002F6E35" w:rsidRDefault="00CC501E">
            <w:r>
              <w:t>National Dog Day</w:t>
            </w:r>
          </w:p>
        </w:tc>
      </w:tr>
      <w:tr w:rsidR="002F6E35" w14:paraId="6A9CB9E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CE89A49" w14:textId="5EDD761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743A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743A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43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743A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43A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743A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73C280" w14:textId="79F70FD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743A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743A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43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743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43A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743A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F99C7E" w14:textId="49A62F2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743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743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43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743A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43A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743A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F54825" w14:textId="153605F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743A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743A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43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743A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43A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743A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DD7A06" w14:textId="4B229D3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743A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743A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43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743A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43A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743A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9F1612" w14:textId="6BB828F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743A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743A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43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1E5482" w14:textId="463C7D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743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43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43A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40CC1417" w14:textId="77777777" w:rsidTr="00A51AE5">
        <w:trPr>
          <w:trHeight w:hRule="exact" w:val="138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9468A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380133" w14:textId="7323C97D" w:rsidR="002F6E35" w:rsidRDefault="00574CFA">
            <w:r>
              <w:t>10</w:t>
            </w:r>
            <w:r w:rsidR="00290DF1">
              <w:t xml:space="preserve">:30 </w:t>
            </w:r>
            <w:r w:rsidR="00A51AE5">
              <w:t>E</w:t>
            </w:r>
            <w:r w:rsidR="00290DF1">
              <w:t xml:space="preserve">xercise </w:t>
            </w:r>
            <w:r w:rsidR="00BD01A6">
              <w:t>C</w:t>
            </w:r>
            <w:r w:rsidR="00290DF1">
              <w:t>lass</w:t>
            </w:r>
          </w:p>
          <w:p w14:paraId="150D2770" w14:textId="03290767" w:rsidR="00290DF1" w:rsidRDefault="00290DF1">
            <w:r>
              <w:t xml:space="preserve">1:30 </w:t>
            </w:r>
            <w:r w:rsidR="00A51AE5">
              <w:t>B</w:t>
            </w:r>
            <w:r>
              <w:t>ingo</w:t>
            </w:r>
          </w:p>
          <w:p w14:paraId="6D7F75B4" w14:textId="15D65B56" w:rsidR="00290DF1" w:rsidRDefault="00290DF1">
            <w:r>
              <w:t xml:space="preserve">3:00 </w:t>
            </w:r>
            <w:r w:rsidR="00A51AE5">
              <w:t xml:space="preserve">What’s </w:t>
            </w:r>
            <w:proofErr w:type="gramStart"/>
            <w:r w:rsidR="00A51AE5">
              <w:t>In</w:t>
            </w:r>
            <w:proofErr w:type="gramEnd"/>
            <w:r w:rsidR="00A51AE5">
              <w:t xml:space="preserve"> The Box?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776B1C" w14:textId="46FE6CBE" w:rsidR="002F6E35" w:rsidRDefault="00574CFA">
            <w:r>
              <w:t>10</w:t>
            </w:r>
            <w:r w:rsidR="00290DF1">
              <w:t xml:space="preserve">:30 </w:t>
            </w:r>
            <w:r w:rsidR="00A51AE5">
              <w:t>Jeopardy</w:t>
            </w:r>
          </w:p>
          <w:p w14:paraId="4DD36C95" w14:textId="2BC9978D" w:rsidR="00290DF1" w:rsidRDefault="00290DF1">
            <w:r>
              <w:t>2:30 Pub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6435B3" w14:textId="4380624C" w:rsidR="002F6E35" w:rsidRDefault="00574CFA">
            <w:r>
              <w:t>10</w:t>
            </w:r>
            <w:r w:rsidR="00290DF1">
              <w:t xml:space="preserve">:30 </w:t>
            </w:r>
            <w:r w:rsidR="00A51AE5">
              <w:t>E</w:t>
            </w:r>
            <w:r w:rsidR="00290DF1">
              <w:t xml:space="preserve">xercise </w:t>
            </w:r>
            <w:r w:rsidR="00A51AE5">
              <w:t>C</w:t>
            </w:r>
            <w:r w:rsidR="00290DF1">
              <w:t>lass</w:t>
            </w:r>
          </w:p>
          <w:p w14:paraId="094811DD" w14:textId="5B0B1B2B" w:rsidR="00290DF1" w:rsidRDefault="00AD438F">
            <w:r>
              <w:t>2:00 Dale Campbell Music</w:t>
            </w:r>
          </w:p>
          <w:p w14:paraId="42F96313" w14:textId="541E2D0B" w:rsidR="00290DF1" w:rsidRDefault="00290DF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5AACA9" w14:textId="3CD3E738" w:rsidR="00290DF1" w:rsidRDefault="00290DF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9ECAA7" w14:textId="1722D972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86FF94" w14:textId="10912D94" w:rsidR="002F6E35" w:rsidRDefault="002F6E35"/>
          <w:p w14:paraId="47D13ADD" w14:textId="590C1A86" w:rsidR="00BC734D" w:rsidRDefault="00BC734D"/>
        </w:tc>
      </w:tr>
      <w:tr w:rsidR="002F6E35" w14:paraId="75180B7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02B8E18" w14:textId="7723D31B" w:rsidR="002F6E35" w:rsidRDefault="009035F5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743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43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43A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1F72375" w14:textId="3DCE535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743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43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43A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18195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9116A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D1E6AF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FA7A5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E33678A" w14:textId="77777777" w:rsidR="002F6E35" w:rsidRDefault="002F6E35">
            <w:pPr>
              <w:pStyle w:val="Dates"/>
            </w:pPr>
          </w:p>
        </w:tc>
      </w:tr>
      <w:tr w:rsidR="002F6E35" w14:paraId="72F214D2" w14:textId="77777777" w:rsidTr="002F6E35">
        <w:trPr>
          <w:trHeight w:hRule="exact" w:val="907"/>
        </w:trPr>
        <w:tc>
          <w:tcPr>
            <w:tcW w:w="2054" w:type="dxa"/>
          </w:tcPr>
          <w:p w14:paraId="367D18D8" w14:textId="77777777" w:rsidR="002F6E35" w:rsidRDefault="002F6E35"/>
        </w:tc>
        <w:tc>
          <w:tcPr>
            <w:tcW w:w="2055" w:type="dxa"/>
          </w:tcPr>
          <w:p w14:paraId="782EE1EB" w14:textId="77777777" w:rsidR="002F6E35" w:rsidRDefault="002F6E35"/>
        </w:tc>
        <w:tc>
          <w:tcPr>
            <w:tcW w:w="2055" w:type="dxa"/>
          </w:tcPr>
          <w:p w14:paraId="399DF134" w14:textId="77777777" w:rsidR="002F6E35" w:rsidRDefault="002F6E35"/>
        </w:tc>
        <w:tc>
          <w:tcPr>
            <w:tcW w:w="2055" w:type="dxa"/>
          </w:tcPr>
          <w:p w14:paraId="7B3B230A" w14:textId="77777777" w:rsidR="002F6E35" w:rsidRDefault="002F6E35"/>
        </w:tc>
        <w:tc>
          <w:tcPr>
            <w:tcW w:w="2055" w:type="dxa"/>
          </w:tcPr>
          <w:p w14:paraId="26BC3DF5" w14:textId="77777777" w:rsidR="002F6E35" w:rsidRDefault="002F6E35"/>
        </w:tc>
        <w:tc>
          <w:tcPr>
            <w:tcW w:w="2055" w:type="dxa"/>
          </w:tcPr>
          <w:p w14:paraId="1EA19548" w14:textId="07CA0B15" w:rsidR="002F6E35" w:rsidRDefault="00D53177">
            <w:r>
              <w:t xml:space="preserve">? dale </w:t>
            </w:r>
            <w:proofErr w:type="spellStart"/>
            <w:r>
              <w:t>campbell</w:t>
            </w:r>
            <w:proofErr w:type="spellEnd"/>
          </w:p>
        </w:tc>
        <w:tc>
          <w:tcPr>
            <w:tcW w:w="2055" w:type="dxa"/>
          </w:tcPr>
          <w:p w14:paraId="37E8A441" w14:textId="77777777" w:rsidR="002F6E35" w:rsidRDefault="002F6E35"/>
        </w:tc>
      </w:tr>
    </w:tbl>
    <w:p w14:paraId="4C15B9DE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567A" w14:textId="77777777" w:rsidR="00BF54ED" w:rsidRDefault="00BF54ED">
      <w:pPr>
        <w:spacing w:before="0" w:after="0"/>
      </w:pPr>
      <w:r>
        <w:separator/>
      </w:r>
    </w:p>
  </w:endnote>
  <w:endnote w:type="continuationSeparator" w:id="0">
    <w:p w14:paraId="54C88AFC" w14:textId="77777777" w:rsidR="00BF54ED" w:rsidRDefault="00BF54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D5DD" w14:textId="77777777" w:rsidR="00BF54ED" w:rsidRDefault="00BF54ED">
      <w:pPr>
        <w:spacing w:before="0" w:after="0"/>
      </w:pPr>
      <w:r>
        <w:separator/>
      </w:r>
    </w:p>
  </w:footnote>
  <w:footnote w:type="continuationSeparator" w:id="0">
    <w:p w14:paraId="05542107" w14:textId="77777777" w:rsidR="00BF54ED" w:rsidRDefault="00BF54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5399701">
    <w:abstractNumId w:val="9"/>
  </w:num>
  <w:num w:numId="2" w16cid:durableId="1803843238">
    <w:abstractNumId w:val="7"/>
  </w:num>
  <w:num w:numId="3" w16cid:durableId="1601403734">
    <w:abstractNumId w:val="6"/>
  </w:num>
  <w:num w:numId="4" w16cid:durableId="1846820003">
    <w:abstractNumId w:val="5"/>
  </w:num>
  <w:num w:numId="5" w16cid:durableId="1351178925">
    <w:abstractNumId w:val="4"/>
  </w:num>
  <w:num w:numId="6" w16cid:durableId="1662001978">
    <w:abstractNumId w:val="8"/>
  </w:num>
  <w:num w:numId="7" w16cid:durableId="2050757471">
    <w:abstractNumId w:val="3"/>
  </w:num>
  <w:num w:numId="8" w16cid:durableId="233974357">
    <w:abstractNumId w:val="2"/>
  </w:num>
  <w:num w:numId="9" w16cid:durableId="580919095">
    <w:abstractNumId w:val="1"/>
  </w:num>
  <w:num w:numId="10" w16cid:durableId="171915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3-08-31"/>
    <w:docVar w:name="MonthStart" w:val="2023-08-01"/>
    <w:docVar w:name="ShowDynamicGuides" w:val="1"/>
    <w:docVar w:name="ShowMarginGuides" w:val="0"/>
    <w:docVar w:name="ShowOutlines" w:val="0"/>
    <w:docVar w:name="ShowStaticGuides" w:val="0"/>
  </w:docVars>
  <w:rsids>
    <w:rsidRoot w:val="00E743A6"/>
    <w:rsid w:val="000154B6"/>
    <w:rsid w:val="00056814"/>
    <w:rsid w:val="0006779F"/>
    <w:rsid w:val="000A20FE"/>
    <w:rsid w:val="000B5470"/>
    <w:rsid w:val="0011772B"/>
    <w:rsid w:val="0016747B"/>
    <w:rsid w:val="0019753E"/>
    <w:rsid w:val="001A3A8D"/>
    <w:rsid w:val="001B28CC"/>
    <w:rsid w:val="001C3D4E"/>
    <w:rsid w:val="001C5DC3"/>
    <w:rsid w:val="0027720C"/>
    <w:rsid w:val="00290DF1"/>
    <w:rsid w:val="002D689D"/>
    <w:rsid w:val="002F6E35"/>
    <w:rsid w:val="00324CF2"/>
    <w:rsid w:val="003628E2"/>
    <w:rsid w:val="003D7DDA"/>
    <w:rsid w:val="00406C2A"/>
    <w:rsid w:val="00420111"/>
    <w:rsid w:val="00454FED"/>
    <w:rsid w:val="004B4277"/>
    <w:rsid w:val="004C5517"/>
    <w:rsid w:val="004C5B17"/>
    <w:rsid w:val="00501F09"/>
    <w:rsid w:val="005562FE"/>
    <w:rsid w:val="00557989"/>
    <w:rsid w:val="005744D1"/>
    <w:rsid w:val="00574CFA"/>
    <w:rsid w:val="005770CA"/>
    <w:rsid w:val="00596916"/>
    <w:rsid w:val="005D470D"/>
    <w:rsid w:val="005E72BC"/>
    <w:rsid w:val="007564A4"/>
    <w:rsid w:val="007777B1"/>
    <w:rsid w:val="007A49F2"/>
    <w:rsid w:val="007C278D"/>
    <w:rsid w:val="007D3ECE"/>
    <w:rsid w:val="007F1D57"/>
    <w:rsid w:val="00874C9A"/>
    <w:rsid w:val="008B1F25"/>
    <w:rsid w:val="008F7739"/>
    <w:rsid w:val="009035F5"/>
    <w:rsid w:val="00944085"/>
    <w:rsid w:val="00946A27"/>
    <w:rsid w:val="009A0FFF"/>
    <w:rsid w:val="00A3094A"/>
    <w:rsid w:val="00A4654E"/>
    <w:rsid w:val="00A51AE5"/>
    <w:rsid w:val="00A73BBF"/>
    <w:rsid w:val="00A96075"/>
    <w:rsid w:val="00AB29FA"/>
    <w:rsid w:val="00AD438F"/>
    <w:rsid w:val="00B70858"/>
    <w:rsid w:val="00B8151A"/>
    <w:rsid w:val="00BC734D"/>
    <w:rsid w:val="00BD01A6"/>
    <w:rsid w:val="00BD1407"/>
    <w:rsid w:val="00BF54ED"/>
    <w:rsid w:val="00C11D39"/>
    <w:rsid w:val="00C71D73"/>
    <w:rsid w:val="00C7735D"/>
    <w:rsid w:val="00CB1C1C"/>
    <w:rsid w:val="00CC4752"/>
    <w:rsid w:val="00CC501E"/>
    <w:rsid w:val="00D17693"/>
    <w:rsid w:val="00D177C3"/>
    <w:rsid w:val="00D53177"/>
    <w:rsid w:val="00DA5565"/>
    <w:rsid w:val="00DD16DC"/>
    <w:rsid w:val="00DE6C1E"/>
    <w:rsid w:val="00DF051F"/>
    <w:rsid w:val="00DF32DE"/>
    <w:rsid w:val="00E02644"/>
    <w:rsid w:val="00E54E11"/>
    <w:rsid w:val="00E743A6"/>
    <w:rsid w:val="00EA1691"/>
    <w:rsid w:val="00EB320B"/>
    <w:rsid w:val="00EC03E6"/>
    <w:rsid w:val="00F464AD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DF7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021CB77D454DF1B7F2C0A0D4B9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2BC5-F782-4728-B2A0-F0EE409C040B}"/>
      </w:docPartPr>
      <w:docPartBody>
        <w:p w:rsidR="00B1272A" w:rsidRDefault="00B1272A">
          <w:pPr>
            <w:pStyle w:val="58021CB77D454DF1B7F2C0A0D4B93B4F"/>
          </w:pPr>
          <w:r>
            <w:t>Sunday</w:t>
          </w:r>
        </w:p>
      </w:docPartBody>
    </w:docPart>
    <w:docPart>
      <w:docPartPr>
        <w:name w:val="6AA83D14A84046C8A4D882E07D10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B728-EFA6-409C-A695-5945DC6922EA}"/>
      </w:docPartPr>
      <w:docPartBody>
        <w:p w:rsidR="00B1272A" w:rsidRDefault="00B1272A">
          <w:pPr>
            <w:pStyle w:val="6AA83D14A84046C8A4D882E07D10D8BD"/>
          </w:pPr>
          <w:r>
            <w:t>Monday</w:t>
          </w:r>
        </w:p>
      </w:docPartBody>
    </w:docPart>
    <w:docPart>
      <w:docPartPr>
        <w:name w:val="BA6D4EFC111A4439814B297328FF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6B6A-2022-4310-9A7C-E3179132C831}"/>
      </w:docPartPr>
      <w:docPartBody>
        <w:p w:rsidR="00B1272A" w:rsidRDefault="00B1272A">
          <w:pPr>
            <w:pStyle w:val="BA6D4EFC111A4439814B297328FF93B0"/>
          </w:pPr>
          <w:r>
            <w:t>Tuesday</w:t>
          </w:r>
        </w:p>
      </w:docPartBody>
    </w:docPart>
    <w:docPart>
      <w:docPartPr>
        <w:name w:val="3AD86F1F515A46F3BF93EF52FD86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BAD9-E0A4-4D59-AC50-4F57C1ADF773}"/>
      </w:docPartPr>
      <w:docPartBody>
        <w:p w:rsidR="00B1272A" w:rsidRDefault="00B1272A">
          <w:pPr>
            <w:pStyle w:val="3AD86F1F515A46F3BF93EF52FD86B01B"/>
          </w:pPr>
          <w:r>
            <w:t>Wednesday</w:t>
          </w:r>
        </w:p>
      </w:docPartBody>
    </w:docPart>
    <w:docPart>
      <w:docPartPr>
        <w:name w:val="8E22ADD1ED29431692EAAFA8BFAE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E908-345E-4FE5-B9CD-62E336111C61}"/>
      </w:docPartPr>
      <w:docPartBody>
        <w:p w:rsidR="00B1272A" w:rsidRDefault="00B1272A">
          <w:pPr>
            <w:pStyle w:val="8E22ADD1ED29431692EAAFA8BFAEBFCB"/>
          </w:pPr>
          <w:r>
            <w:t>Thursday</w:t>
          </w:r>
        </w:p>
      </w:docPartBody>
    </w:docPart>
    <w:docPart>
      <w:docPartPr>
        <w:name w:val="DB43CCED8F494E56A299455DB18E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3B05-F563-4901-9D05-9C0D2BCE079C}"/>
      </w:docPartPr>
      <w:docPartBody>
        <w:p w:rsidR="00B1272A" w:rsidRDefault="00B1272A">
          <w:pPr>
            <w:pStyle w:val="DB43CCED8F494E56A299455DB18EA2A8"/>
          </w:pPr>
          <w:r>
            <w:t>Friday</w:t>
          </w:r>
        </w:p>
      </w:docPartBody>
    </w:docPart>
    <w:docPart>
      <w:docPartPr>
        <w:name w:val="9A4AD7D440CE4D6FBE365881AA8A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6A18-4F16-4200-A08B-801BD6C406E0}"/>
      </w:docPartPr>
      <w:docPartBody>
        <w:p w:rsidR="00B1272A" w:rsidRDefault="00B1272A">
          <w:pPr>
            <w:pStyle w:val="9A4AD7D440CE4D6FBE365881AA8AF9B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D9"/>
    <w:rsid w:val="002360D9"/>
    <w:rsid w:val="008813EC"/>
    <w:rsid w:val="00B1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21CB77D454DF1B7F2C0A0D4B93B4F">
    <w:name w:val="58021CB77D454DF1B7F2C0A0D4B93B4F"/>
  </w:style>
  <w:style w:type="paragraph" w:customStyle="1" w:styleId="6AA83D14A84046C8A4D882E07D10D8BD">
    <w:name w:val="6AA83D14A84046C8A4D882E07D10D8BD"/>
  </w:style>
  <w:style w:type="paragraph" w:customStyle="1" w:styleId="BA6D4EFC111A4439814B297328FF93B0">
    <w:name w:val="BA6D4EFC111A4439814B297328FF93B0"/>
  </w:style>
  <w:style w:type="paragraph" w:customStyle="1" w:styleId="3AD86F1F515A46F3BF93EF52FD86B01B">
    <w:name w:val="3AD86F1F515A46F3BF93EF52FD86B01B"/>
  </w:style>
  <w:style w:type="paragraph" w:customStyle="1" w:styleId="8E22ADD1ED29431692EAAFA8BFAEBFCB">
    <w:name w:val="8E22ADD1ED29431692EAAFA8BFAEBFCB"/>
  </w:style>
  <w:style w:type="paragraph" w:customStyle="1" w:styleId="DB43CCED8F494E56A299455DB18EA2A8">
    <w:name w:val="DB43CCED8F494E56A299455DB18EA2A8"/>
  </w:style>
  <w:style w:type="paragraph" w:customStyle="1" w:styleId="9A4AD7D440CE4D6FBE365881AA8AF9BF">
    <w:name w:val="9A4AD7D440CE4D6FBE365881AA8AF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2023-08-01T15:03:00Z</dcterms:created>
  <dcterms:modified xsi:type="dcterms:W3CDTF">2023-08-01T15:03:00Z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