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123EA3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3AFDFD3" w14:textId="4272BBB0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86340" w:rsidRPr="00286340">
              <w:t>June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D2A7700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8C063E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9DCB75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037348E6" w14:textId="4B85360A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86340">
              <w:t>2023</w:t>
            </w:r>
            <w:r>
              <w:fldChar w:fldCharType="end"/>
            </w:r>
          </w:p>
        </w:tc>
      </w:tr>
      <w:tr w:rsidR="002F6E35" w:rsidRPr="00420111" w14:paraId="287A7840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7C4EE7C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FDB7A2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E50AF98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D3CDCE4ADBF4496BC699B96C05F073C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7D640424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00FFD191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62DAB81A745E41B9849373CE1B99FF93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1175E25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D34FC5D92A314B61994C932F039D5600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2883B3AB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443DA89387914189BC765E4A205B430E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5F9080A9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1458C643F2EC48E783B4D9CED3F4AE32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5A4AF8E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3068ED6E54AE47AABE1CA1DE95AD123F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59EFC475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2775BFBFA9BE44828C3356CF79852D00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4316EB01" w14:textId="77777777" w:rsidTr="002F6E35">
        <w:tc>
          <w:tcPr>
            <w:tcW w:w="2054" w:type="dxa"/>
            <w:tcBorders>
              <w:bottom w:val="nil"/>
            </w:tcBorders>
          </w:tcPr>
          <w:p w14:paraId="586D340E" w14:textId="039DC7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34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72F51E" w14:textId="616E655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34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8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327FA8" w14:textId="22A21BC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34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8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D57F7F7" w14:textId="1E0478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34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8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2D0B7D1" w14:textId="32327B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34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628E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C2894C9" w14:textId="619088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34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8634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863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BE09DEB" w14:textId="528FB8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8634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863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8634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14:paraId="4FD84BC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1426CC3" w14:textId="683655F9" w:rsidR="002F6E35" w:rsidRDefault="00611460">
            <w:r>
              <w:t>Please read black board in dining room daily in case of changes</w:t>
            </w:r>
            <w:r w:rsidR="001D3137">
              <w:t xml:space="preserve">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536827" w14:textId="17CCC2EA" w:rsidR="002F6E35" w:rsidRDefault="005F3C66">
            <w:r>
              <w:t xml:space="preserve">Rescheduling may happen if weather interferes.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CF8EE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AA6C5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60C9BF" w14:textId="4DB77B37" w:rsidR="002F6E35" w:rsidRDefault="00BB734E">
            <w:r>
              <w:t xml:space="preserve">10:30 </w:t>
            </w:r>
            <w:r w:rsidR="00FC3195">
              <w:t>E</w:t>
            </w:r>
            <w:r>
              <w:t xml:space="preserve">xercise </w:t>
            </w:r>
            <w:r w:rsidR="00FC3195">
              <w:t>C</w:t>
            </w:r>
            <w:r>
              <w:t>lass</w:t>
            </w:r>
          </w:p>
          <w:p w14:paraId="4C0A39F0" w14:textId="1F7C745E" w:rsidR="00BB734E" w:rsidRDefault="00BB734E">
            <w:r>
              <w:t xml:space="preserve">1:30 </w:t>
            </w:r>
            <w:r w:rsidR="00FC3195">
              <w:t>B</w:t>
            </w:r>
            <w:r>
              <w:t>ingo</w:t>
            </w:r>
            <w:r w:rsidR="00FC3195">
              <w:t xml:space="preserve"> – Monthly </w:t>
            </w:r>
            <w:proofErr w:type="gramStart"/>
            <w:r w:rsidR="00FC3195">
              <w:t>Trophy !</w:t>
            </w:r>
            <w:proofErr w:type="gram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6DDB8C" w14:textId="1AC880D5" w:rsidR="0022273C" w:rsidRDefault="0022273C">
            <w:r>
              <w:t>Nat. Donut Day</w:t>
            </w:r>
          </w:p>
          <w:p w14:paraId="30E66C14" w14:textId="2A563CF9" w:rsidR="002F6E35" w:rsidRDefault="00BB734E">
            <w:r>
              <w:t>10:30</w:t>
            </w:r>
            <w:r w:rsidR="00FC3195">
              <w:t xml:space="preserve"> Soup for The Soul</w:t>
            </w:r>
          </w:p>
          <w:p w14:paraId="3F5D9636" w14:textId="0EB344A7" w:rsidR="00BB734E" w:rsidRDefault="00170FA2">
            <w:r>
              <w:t>2:00 Dale Campbell Music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587049" w14:textId="77777777" w:rsidR="002F6E35" w:rsidRDefault="002F6E35"/>
        </w:tc>
      </w:tr>
      <w:tr w:rsidR="002F6E35" w14:paraId="4BD1E43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DEFD89" w14:textId="22A1E1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8634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B1431F" w14:textId="5E96B9F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8634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68A147" w14:textId="6D3AD5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8634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FFF04A" w14:textId="64627C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8634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B247DF" w14:textId="6F2772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8634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7C1745" w14:textId="53AA83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8634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958310" w14:textId="4FE0B6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86340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14:paraId="2B238EC0" w14:textId="77777777" w:rsidTr="0022273C">
        <w:trPr>
          <w:trHeight w:hRule="exact" w:val="12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2CDEEE" w14:textId="160761E2" w:rsidR="002F6E35" w:rsidRDefault="0022273C">
            <w:r>
              <w:t>National Cheese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DE84F" w14:textId="6014B56D" w:rsidR="002F6E35" w:rsidRDefault="00BB734E">
            <w:r>
              <w:t xml:space="preserve">10:30 </w:t>
            </w:r>
            <w:r w:rsidR="00F428E6">
              <w:t>E</w:t>
            </w:r>
            <w:r>
              <w:t xml:space="preserve">xercise </w:t>
            </w:r>
            <w:r w:rsidR="00F428E6">
              <w:t>C</w:t>
            </w:r>
            <w:r>
              <w:t>lass</w:t>
            </w:r>
          </w:p>
          <w:p w14:paraId="3EBCEEE5" w14:textId="77777777" w:rsidR="00BB734E" w:rsidRDefault="00BB734E">
            <w:r>
              <w:t>1:30</w:t>
            </w:r>
            <w:r w:rsidR="00F428E6">
              <w:t xml:space="preserve"> B</w:t>
            </w:r>
            <w:r>
              <w:t>ingo</w:t>
            </w:r>
          </w:p>
          <w:p w14:paraId="2A713F35" w14:textId="51894CEF" w:rsidR="00F428E6" w:rsidRDefault="00F428E6">
            <w:r>
              <w:t>3:00</w:t>
            </w:r>
            <w:r w:rsidR="009D00D7">
              <w:t xml:space="preserve"> Family Feud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AC4782" w14:textId="1D7AD79F" w:rsidR="002F6E35" w:rsidRDefault="007112D1">
            <w:r>
              <w:t xml:space="preserve">10:30 </w:t>
            </w:r>
            <w:r w:rsidR="00F428E6">
              <w:t>G</w:t>
            </w:r>
            <w:r>
              <w:t>olf</w:t>
            </w:r>
          </w:p>
          <w:p w14:paraId="0493A033" w14:textId="5FC04AC6" w:rsidR="00611460" w:rsidRDefault="00611460">
            <w:r>
              <w:t>1:</w:t>
            </w:r>
            <w:r w:rsidR="00F84EAD">
              <w:t>00</w:t>
            </w:r>
            <w:r w:rsidR="00F428E6">
              <w:t xml:space="preserve"> C</w:t>
            </w:r>
            <w:r w:rsidR="00F84EAD">
              <w:t>ribbage</w:t>
            </w:r>
          </w:p>
          <w:p w14:paraId="55929990" w14:textId="3A013110" w:rsidR="001D3137" w:rsidRDefault="001D3137">
            <w:r>
              <w:t xml:space="preserve">3:00 </w:t>
            </w:r>
            <w:r w:rsidR="00992DAA">
              <w:t>C</w:t>
            </w:r>
            <w:r w:rsidR="009D00D7">
              <w:t>rosswords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00332B" w14:textId="310897EA" w:rsidR="0022273C" w:rsidRDefault="0022273C">
            <w:r>
              <w:t>Nat. Chocolate Ice Cream Day</w:t>
            </w:r>
          </w:p>
          <w:p w14:paraId="162DB3B7" w14:textId="522B0F8B" w:rsidR="002F6E35" w:rsidRDefault="00BB734E">
            <w:r>
              <w:t xml:space="preserve">10:30 </w:t>
            </w:r>
            <w:r w:rsidR="00F428E6">
              <w:t>E</w:t>
            </w:r>
            <w:r>
              <w:t xml:space="preserve">xercise </w:t>
            </w:r>
            <w:r w:rsidR="00F428E6">
              <w:t>C</w:t>
            </w:r>
            <w:r>
              <w:t>lass</w:t>
            </w:r>
          </w:p>
          <w:p w14:paraId="78FE70BD" w14:textId="0C7952F4" w:rsidR="00BB734E" w:rsidRDefault="00BB734E">
            <w:r>
              <w:t>1:30</w:t>
            </w:r>
            <w:r w:rsidR="00F428E6">
              <w:t xml:space="preserve"> B</w:t>
            </w:r>
            <w:r>
              <w:t>ingo</w:t>
            </w:r>
          </w:p>
          <w:p w14:paraId="741A03D3" w14:textId="2B9DB600" w:rsidR="001D3137" w:rsidRDefault="001D3137">
            <w:r>
              <w:t>3:00</w:t>
            </w:r>
            <w:r w:rsidR="00626F51">
              <w:t xml:space="preserve"> Let’s Chat – 1960s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DA77F4" w14:textId="7E18E65F" w:rsidR="002F6E35" w:rsidRDefault="00A253EF">
            <w:r>
              <w:t>10:30 Word Games</w:t>
            </w:r>
          </w:p>
          <w:p w14:paraId="04817583" w14:textId="77777777" w:rsidR="00611460" w:rsidRDefault="00611460">
            <w:r>
              <w:t>1:30</w:t>
            </w:r>
            <w:r w:rsidR="00303C9A">
              <w:t xml:space="preserve"> Residents Council</w:t>
            </w:r>
          </w:p>
          <w:p w14:paraId="25119FAE" w14:textId="6D89847C" w:rsidR="000A1282" w:rsidRDefault="000A1282">
            <w:r>
              <w:t xml:space="preserve">2:30 </w:t>
            </w:r>
            <w:r w:rsidR="00272028">
              <w:t>Reminiscing</w:t>
            </w:r>
            <w:r w:rsidR="00992DAA">
              <w:t xml:space="preserve"> – Camping Stories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278A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FC750E" w14:textId="77777777" w:rsidR="002F6E35" w:rsidRDefault="002F6E35"/>
        </w:tc>
      </w:tr>
      <w:tr w:rsidR="002F6E35" w14:paraId="5684AD0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E282E8D" w14:textId="3D9171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8634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8E7FAF" w14:textId="4A8F6A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8634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C539B7" w14:textId="755EFA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8634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43CC7E" w14:textId="2201EB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8634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08BB4B" w14:textId="32A8C87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8634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05E498" w14:textId="2F61AF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8634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1F6579" w14:textId="6C18D4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86340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14:paraId="594A421D" w14:textId="77777777" w:rsidTr="00D85D18">
        <w:trPr>
          <w:trHeight w:hRule="exact" w:val="122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EE7F6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9A12B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F543DD" w14:textId="072A8D42" w:rsidR="00D85D18" w:rsidRDefault="00D85D18">
            <w:r>
              <w:t>World Softball Day</w:t>
            </w:r>
          </w:p>
          <w:p w14:paraId="404D0D8F" w14:textId="2C4BEA1D" w:rsidR="002F6E35" w:rsidRDefault="00BB734E">
            <w:r>
              <w:t xml:space="preserve">10:30 </w:t>
            </w:r>
            <w:r w:rsidR="00F428E6">
              <w:t>E</w:t>
            </w:r>
            <w:r>
              <w:t xml:space="preserve">xercise </w:t>
            </w:r>
            <w:r w:rsidR="00F428E6">
              <w:t>C</w:t>
            </w:r>
            <w:r>
              <w:t>lass</w:t>
            </w:r>
          </w:p>
          <w:p w14:paraId="1B9CF45D" w14:textId="76B64CCA" w:rsidR="00BB734E" w:rsidRDefault="00BB734E">
            <w:r>
              <w:t>1:30</w:t>
            </w:r>
            <w:r w:rsidR="00F428E6">
              <w:t xml:space="preserve"> B</w:t>
            </w:r>
            <w:r>
              <w:t>ingo</w:t>
            </w:r>
          </w:p>
          <w:p w14:paraId="33CCEC32" w14:textId="26644FF7" w:rsidR="007112D1" w:rsidRDefault="007112D1">
            <w:r>
              <w:t>3:00</w:t>
            </w:r>
            <w:r w:rsidR="00D85D18">
              <w:t xml:space="preserve"> Let’s Chat Baseball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2D7BAE" w14:textId="3A1A9D04" w:rsidR="00F84EAD" w:rsidRDefault="00F84EAD" w:rsidP="00F84EAD">
            <w:r>
              <w:t xml:space="preserve">10:30 </w:t>
            </w:r>
            <w:r w:rsidR="00F428E6">
              <w:t>E</w:t>
            </w:r>
            <w:r>
              <w:t xml:space="preserve">xercise </w:t>
            </w:r>
            <w:r w:rsidR="00F428E6">
              <w:t>C</w:t>
            </w:r>
            <w:r>
              <w:t>lass</w:t>
            </w:r>
          </w:p>
          <w:p w14:paraId="70EEA58F" w14:textId="54DE264C" w:rsidR="00F84EAD" w:rsidRDefault="00F84EAD" w:rsidP="00F84EAD">
            <w:r>
              <w:t xml:space="preserve">1:30 </w:t>
            </w:r>
            <w:r w:rsidR="00F428E6">
              <w:t>B</w:t>
            </w:r>
            <w:r>
              <w:t>ingo</w:t>
            </w:r>
          </w:p>
          <w:p w14:paraId="578DFB5A" w14:textId="0E5251F8" w:rsidR="002F6E35" w:rsidRDefault="00F84EAD" w:rsidP="00F84EAD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37C4F5" w14:textId="77777777" w:rsidR="00D85D18" w:rsidRDefault="00D85D18">
            <w:r>
              <w:t>World Elder Abuse Awareness Day</w:t>
            </w:r>
          </w:p>
          <w:p w14:paraId="4B6971EC" w14:textId="0E2BBB2B" w:rsidR="007112D1" w:rsidRDefault="007112D1"/>
          <w:p w14:paraId="7CF08694" w14:textId="101E6951" w:rsidR="009119A2" w:rsidRDefault="009119A2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B4E5C" w14:textId="014B123E" w:rsidR="002F6E35" w:rsidRDefault="0022273C">
            <w:r>
              <w:t>National Fudge Day</w:t>
            </w:r>
          </w:p>
          <w:p w14:paraId="18C59768" w14:textId="3B35E132" w:rsidR="00A253EF" w:rsidRDefault="00A253EF">
            <w:r>
              <w:t xml:space="preserve">1:30 </w:t>
            </w:r>
            <w:r w:rsidR="009D00D7">
              <w:t>cribbage</w:t>
            </w:r>
          </w:p>
          <w:p w14:paraId="3267E8A2" w14:textId="79BB129A" w:rsidR="007112D1" w:rsidRDefault="00F84EAD">
            <w:r>
              <w:t xml:space="preserve"> 4 – 7 pm BBQ with family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5454E9" w14:textId="26B95274" w:rsidR="002F6E35" w:rsidRDefault="003F4140">
            <w:r>
              <w:t xml:space="preserve">National Fishing Day – Tell your story of the big one that got </w:t>
            </w:r>
            <w:proofErr w:type="gramStart"/>
            <w:r>
              <w:t>away !</w:t>
            </w:r>
            <w:proofErr w:type="gramEnd"/>
          </w:p>
        </w:tc>
      </w:tr>
      <w:tr w:rsidR="002F6E35" w14:paraId="632EAD9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0D739B7" w14:textId="77AE41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8634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CDD987" w14:textId="5CA8059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8634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1EE4CA" w14:textId="63FD33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8634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3BDD92" w14:textId="3239B01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8634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AFE8C1" w14:textId="4D505B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8634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810F3A" w14:textId="5B3C2E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8634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31F91D" w14:textId="531483A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86340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14:paraId="62198904" w14:textId="77777777" w:rsidTr="009119A2">
        <w:trPr>
          <w:trHeight w:hRule="exact" w:val="147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0C674D1" w14:textId="6D990567" w:rsidR="002F6E35" w:rsidRDefault="000341A0">
            <w:r>
              <w:t>Father’s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0377F2" w14:textId="2B771AAC" w:rsidR="002F6E35" w:rsidRDefault="00BB734E">
            <w:r>
              <w:t xml:space="preserve">10:30 </w:t>
            </w:r>
            <w:r w:rsidR="00F428E6">
              <w:t>E</w:t>
            </w:r>
            <w:r>
              <w:t xml:space="preserve">xercise </w:t>
            </w:r>
            <w:r w:rsidR="00F428E6">
              <w:t>C</w:t>
            </w:r>
            <w:r>
              <w:t>lass</w:t>
            </w:r>
          </w:p>
          <w:p w14:paraId="437CCE0C" w14:textId="77777777" w:rsidR="00BB734E" w:rsidRDefault="00BB734E">
            <w:r>
              <w:t xml:space="preserve">1:30 </w:t>
            </w:r>
            <w:r w:rsidR="00F428E6">
              <w:t>B</w:t>
            </w:r>
            <w:r>
              <w:t>ingo</w:t>
            </w:r>
          </w:p>
          <w:p w14:paraId="287C2C2D" w14:textId="4A2F69D2" w:rsidR="000A1282" w:rsidRDefault="000A1282">
            <w:r>
              <w:t xml:space="preserve">3:00 </w:t>
            </w:r>
            <w:r w:rsidR="00C20EDA">
              <w:t>Popsicle Cart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A9776D" w14:textId="77777777" w:rsidR="002F6E35" w:rsidRDefault="00277EBA">
            <w:r>
              <w:t>2:00 Ladies Tea</w:t>
            </w:r>
          </w:p>
          <w:p w14:paraId="3D0F9627" w14:textId="48B9CB49" w:rsidR="0022273C" w:rsidRDefault="0022273C">
            <w:r>
              <w:t xml:space="preserve">6:00 </w:t>
            </w:r>
            <w:proofErr w:type="spellStart"/>
            <w:r>
              <w:t>Cruzers</w:t>
            </w:r>
            <w:proofErr w:type="spellEnd"/>
            <w:r>
              <w:t xml:space="preserve"> Car Show – sign up ahead at bulletin board</w:t>
            </w:r>
          </w:p>
          <w:p w14:paraId="3EB7814E" w14:textId="697D2FE3" w:rsidR="0022273C" w:rsidRDefault="002227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6DCDC8" w14:textId="22DE003D" w:rsidR="00D85D18" w:rsidRDefault="00D85D18">
            <w:r>
              <w:t xml:space="preserve">First Day </w:t>
            </w:r>
            <w:proofErr w:type="gramStart"/>
            <w:r>
              <w:t>Of</w:t>
            </w:r>
            <w:proofErr w:type="gramEnd"/>
            <w:r>
              <w:t xml:space="preserve"> Summer</w:t>
            </w:r>
          </w:p>
          <w:p w14:paraId="1517E5C5" w14:textId="1E828469" w:rsidR="007112D1" w:rsidRDefault="00A253EF">
            <w:r>
              <w:t xml:space="preserve">10:30 </w:t>
            </w:r>
            <w:r w:rsidR="001D3137">
              <w:t>Balloon Volleyball</w:t>
            </w:r>
          </w:p>
          <w:p w14:paraId="17CDB057" w14:textId="3DBC7A67" w:rsidR="00F84EAD" w:rsidRDefault="00F84EAD">
            <w:r>
              <w:t>1:00 Cribbage</w:t>
            </w:r>
          </w:p>
          <w:p w14:paraId="12A42B24" w14:textId="3B9C0A18" w:rsidR="001D3137" w:rsidRDefault="001D3137">
            <w:r>
              <w:t>2:45 Summer Pub</w:t>
            </w:r>
          </w:p>
          <w:p w14:paraId="20E867B4" w14:textId="2133207F" w:rsidR="00BB734E" w:rsidRDefault="00BB734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926C30" w14:textId="18A83D17" w:rsidR="00BB734E" w:rsidRDefault="00BB734E" w:rsidP="00BB734E">
            <w:r>
              <w:t xml:space="preserve">10:30 </w:t>
            </w:r>
            <w:r w:rsidR="00F428E6">
              <w:t>E</w:t>
            </w:r>
            <w:r>
              <w:t xml:space="preserve">xercise </w:t>
            </w:r>
            <w:r w:rsidR="00F428E6">
              <w:t>C</w:t>
            </w:r>
            <w:r>
              <w:t>lass</w:t>
            </w:r>
          </w:p>
          <w:p w14:paraId="47790402" w14:textId="69F402D4" w:rsidR="002F6E35" w:rsidRDefault="00BB734E" w:rsidP="00BB734E">
            <w:r>
              <w:t>1:30</w:t>
            </w:r>
            <w:r w:rsidR="00F428E6">
              <w:t xml:space="preserve"> B</w:t>
            </w:r>
            <w:r>
              <w:t>ingo</w:t>
            </w:r>
          </w:p>
          <w:p w14:paraId="09AA05E7" w14:textId="03B40983" w:rsidR="001D3137" w:rsidRDefault="001D3137" w:rsidP="00BB734E">
            <w:r>
              <w:t>3:00 Lemonade and Treat Cart</w:t>
            </w:r>
          </w:p>
          <w:p w14:paraId="0EDF1A1E" w14:textId="534D5AC2" w:rsidR="00F84EAD" w:rsidRDefault="00F84EAD" w:rsidP="00BB734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F9AD7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7F98E6" w14:textId="77777777" w:rsidR="002F6E35" w:rsidRDefault="002F6E35"/>
        </w:tc>
      </w:tr>
      <w:tr w:rsidR="002F6E35" w14:paraId="3153E80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8AA5A03" w14:textId="77508CC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863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8634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863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4BECBA" w14:textId="1584FB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863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863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863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54190" w14:textId="0C63EB7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863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863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863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70E850" w14:textId="1C330B5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863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863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863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8D04FB" w14:textId="1201456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863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863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863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04C255" w14:textId="5189CB7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863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863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863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8634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A03D14" w14:textId="326E2F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863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863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0027C0AC" w14:textId="77777777" w:rsidTr="00F84EAD">
        <w:trPr>
          <w:trHeight w:hRule="exact" w:val="126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F9447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C5311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EF23D2" w14:textId="59DD8399" w:rsidR="00F428E6" w:rsidRDefault="00F428E6">
            <w:r>
              <w:t>National Bingo Day</w:t>
            </w:r>
          </w:p>
          <w:p w14:paraId="5B624667" w14:textId="44C6AD32" w:rsidR="002F6E35" w:rsidRDefault="00BB734E">
            <w:r>
              <w:t xml:space="preserve">10:30 </w:t>
            </w:r>
            <w:r w:rsidR="00F428E6">
              <w:t>E</w:t>
            </w:r>
            <w:r>
              <w:t xml:space="preserve">xercise </w:t>
            </w:r>
            <w:r w:rsidR="00F428E6">
              <w:t>C</w:t>
            </w:r>
            <w:r>
              <w:t>lass</w:t>
            </w:r>
          </w:p>
          <w:p w14:paraId="55A4F16A" w14:textId="4C4A1659" w:rsidR="00BB734E" w:rsidRDefault="00BB734E">
            <w:r>
              <w:t xml:space="preserve">1:30 </w:t>
            </w:r>
            <w:r w:rsidR="00F428E6">
              <w:t>B</w:t>
            </w:r>
            <w:r>
              <w:t>ingo</w:t>
            </w:r>
          </w:p>
          <w:p w14:paraId="72FA57A3" w14:textId="4FD4D2CE" w:rsidR="00F84EAD" w:rsidRDefault="00F84EAD">
            <w:r>
              <w:t>3:00 Family Feud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94B6C5" w14:textId="25A133D7" w:rsidR="002F6E35" w:rsidRDefault="00F84EAD">
            <w:r>
              <w:t>10:</w:t>
            </w:r>
            <w:r w:rsidR="000A1282">
              <w:t>15</w:t>
            </w:r>
            <w:r w:rsidR="001D3137">
              <w:t xml:space="preserve"> Outside Games</w:t>
            </w:r>
          </w:p>
          <w:p w14:paraId="34ED5AEC" w14:textId="77777777" w:rsidR="00F84EAD" w:rsidRDefault="00F84EAD">
            <w:r>
              <w:t xml:space="preserve">1:30 </w:t>
            </w:r>
            <w:r w:rsidR="0022273C">
              <w:t>Trivia</w:t>
            </w:r>
          </w:p>
          <w:p w14:paraId="0900FF34" w14:textId="1302FBD7" w:rsidR="0022273C" w:rsidRDefault="0022273C">
            <w:r>
              <w:t>3:00 Making a Faerie Garden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BB0767" w14:textId="77777777" w:rsidR="002F6E35" w:rsidRDefault="00286340">
            <w:r>
              <w:t xml:space="preserve">Happy Birthday </w:t>
            </w:r>
            <w:proofErr w:type="gramStart"/>
            <w:r>
              <w:t>Bob !</w:t>
            </w:r>
            <w:proofErr w:type="gramEnd"/>
          </w:p>
          <w:p w14:paraId="435E24CD" w14:textId="0BE661AD" w:rsidR="00611460" w:rsidRDefault="00611460">
            <w:r>
              <w:t>10:30 Exercise Class</w:t>
            </w:r>
          </w:p>
          <w:p w14:paraId="7EB43E17" w14:textId="3F486353" w:rsidR="00611460" w:rsidRDefault="00611460">
            <w:r>
              <w:t>1:30 Bingo</w:t>
            </w:r>
          </w:p>
          <w:p w14:paraId="064B3274" w14:textId="51BAD244" w:rsidR="007112D1" w:rsidRDefault="007112D1">
            <w:r>
              <w:t>3:00 Manicures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4EC629" w14:textId="2236B367" w:rsidR="002F6E35" w:rsidRDefault="0022273C">
            <w:r>
              <w:t>10:30</w:t>
            </w:r>
            <w:r w:rsidR="009D00D7">
              <w:t xml:space="preserve"> Jeopardy</w:t>
            </w:r>
          </w:p>
          <w:p w14:paraId="65D1808E" w14:textId="2954B85B" w:rsidR="0022273C" w:rsidRDefault="0022273C">
            <w:r>
              <w:t>1:30</w:t>
            </w:r>
            <w:r w:rsidR="009D00D7">
              <w:t xml:space="preserve"> </w:t>
            </w:r>
            <w:r w:rsidR="00992DAA">
              <w:t>What’s in the box?</w:t>
            </w:r>
          </w:p>
          <w:p w14:paraId="0DDB4756" w14:textId="5BB7932B" w:rsidR="0022273C" w:rsidRDefault="0022273C">
            <w:r>
              <w:t>3:00</w:t>
            </w:r>
            <w:r w:rsidR="00C20EDA">
              <w:t xml:space="preserve"> Bubble Time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4C74C0" w14:textId="233E9106" w:rsidR="00A5616D" w:rsidRDefault="00A5616D"/>
        </w:tc>
      </w:tr>
      <w:tr w:rsidR="002F6E35" w14:paraId="62ACFF6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0172E93" w14:textId="7380AD3A" w:rsidR="002F6E35" w:rsidRDefault="009035F5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8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6277B2" w14:textId="0478C1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863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863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8634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96DC0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831DCF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F1B42F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E4395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77DEDA" w14:textId="77777777" w:rsidR="002F6E35" w:rsidRDefault="002F6E35">
            <w:pPr>
              <w:pStyle w:val="Dates"/>
            </w:pPr>
          </w:p>
        </w:tc>
      </w:tr>
      <w:tr w:rsidR="002F6E35" w14:paraId="467D4EF3" w14:textId="77777777" w:rsidTr="002F6E35">
        <w:trPr>
          <w:trHeight w:hRule="exact" w:val="907"/>
        </w:trPr>
        <w:tc>
          <w:tcPr>
            <w:tcW w:w="2054" w:type="dxa"/>
          </w:tcPr>
          <w:p w14:paraId="21CFD536" w14:textId="77777777" w:rsidR="002F6E35" w:rsidRDefault="002F6E35"/>
        </w:tc>
        <w:tc>
          <w:tcPr>
            <w:tcW w:w="2055" w:type="dxa"/>
          </w:tcPr>
          <w:p w14:paraId="3D333F93" w14:textId="77777777" w:rsidR="002F6E35" w:rsidRDefault="002F6E35"/>
        </w:tc>
        <w:tc>
          <w:tcPr>
            <w:tcW w:w="2055" w:type="dxa"/>
          </w:tcPr>
          <w:p w14:paraId="721AC4C3" w14:textId="77777777" w:rsidR="002F6E35" w:rsidRDefault="002F6E35"/>
        </w:tc>
        <w:tc>
          <w:tcPr>
            <w:tcW w:w="2055" w:type="dxa"/>
          </w:tcPr>
          <w:p w14:paraId="07FB6F4B" w14:textId="77777777" w:rsidR="002F6E35" w:rsidRDefault="002F6E35"/>
        </w:tc>
        <w:tc>
          <w:tcPr>
            <w:tcW w:w="2055" w:type="dxa"/>
          </w:tcPr>
          <w:p w14:paraId="53E94CDD" w14:textId="77777777" w:rsidR="002F6E35" w:rsidRDefault="002F6E35"/>
        </w:tc>
        <w:tc>
          <w:tcPr>
            <w:tcW w:w="2055" w:type="dxa"/>
          </w:tcPr>
          <w:p w14:paraId="3836921A" w14:textId="77777777" w:rsidR="002F6E35" w:rsidRDefault="002F6E35"/>
        </w:tc>
        <w:tc>
          <w:tcPr>
            <w:tcW w:w="2055" w:type="dxa"/>
          </w:tcPr>
          <w:p w14:paraId="208FC4CA" w14:textId="77777777" w:rsidR="002F6E35" w:rsidRDefault="002F6E35"/>
        </w:tc>
      </w:tr>
    </w:tbl>
    <w:p w14:paraId="504AAAC0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1C4F" w14:textId="77777777" w:rsidR="009442C4" w:rsidRDefault="009442C4">
      <w:pPr>
        <w:spacing w:before="0" w:after="0"/>
      </w:pPr>
      <w:r>
        <w:separator/>
      </w:r>
    </w:p>
  </w:endnote>
  <w:endnote w:type="continuationSeparator" w:id="0">
    <w:p w14:paraId="63D1AF2A" w14:textId="77777777" w:rsidR="009442C4" w:rsidRDefault="009442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3E93" w14:textId="77777777" w:rsidR="009442C4" w:rsidRDefault="009442C4">
      <w:pPr>
        <w:spacing w:before="0" w:after="0"/>
      </w:pPr>
      <w:r>
        <w:separator/>
      </w:r>
    </w:p>
  </w:footnote>
  <w:footnote w:type="continuationSeparator" w:id="0">
    <w:p w14:paraId="2092680C" w14:textId="77777777" w:rsidR="009442C4" w:rsidRDefault="009442C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76761511">
    <w:abstractNumId w:val="9"/>
  </w:num>
  <w:num w:numId="2" w16cid:durableId="2031714251">
    <w:abstractNumId w:val="7"/>
  </w:num>
  <w:num w:numId="3" w16cid:durableId="1481268969">
    <w:abstractNumId w:val="6"/>
  </w:num>
  <w:num w:numId="4" w16cid:durableId="64374883">
    <w:abstractNumId w:val="5"/>
  </w:num>
  <w:num w:numId="5" w16cid:durableId="934172438">
    <w:abstractNumId w:val="4"/>
  </w:num>
  <w:num w:numId="6" w16cid:durableId="312222446">
    <w:abstractNumId w:val="8"/>
  </w:num>
  <w:num w:numId="7" w16cid:durableId="364332847">
    <w:abstractNumId w:val="3"/>
  </w:num>
  <w:num w:numId="8" w16cid:durableId="2121531705">
    <w:abstractNumId w:val="2"/>
  </w:num>
  <w:num w:numId="9" w16cid:durableId="1241409487">
    <w:abstractNumId w:val="1"/>
  </w:num>
  <w:num w:numId="10" w16cid:durableId="51938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3-06-30"/>
    <w:docVar w:name="MonthStart" w:val="2023-06-01"/>
    <w:docVar w:name="ShowDynamicGuides" w:val="1"/>
    <w:docVar w:name="ShowMarginGuides" w:val="0"/>
    <w:docVar w:name="ShowOutlines" w:val="0"/>
    <w:docVar w:name="ShowStaticGuides" w:val="0"/>
  </w:docVars>
  <w:rsids>
    <w:rsidRoot w:val="00286340"/>
    <w:rsid w:val="000154B6"/>
    <w:rsid w:val="000341A0"/>
    <w:rsid w:val="00056814"/>
    <w:rsid w:val="0006779F"/>
    <w:rsid w:val="000A1282"/>
    <w:rsid w:val="000A20FE"/>
    <w:rsid w:val="0011772B"/>
    <w:rsid w:val="00170FA2"/>
    <w:rsid w:val="001A3A8D"/>
    <w:rsid w:val="001C5DC3"/>
    <w:rsid w:val="001D3137"/>
    <w:rsid w:val="0022273C"/>
    <w:rsid w:val="00272028"/>
    <w:rsid w:val="0027720C"/>
    <w:rsid w:val="00277EBA"/>
    <w:rsid w:val="00286340"/>
    <w:rsid w:val="002D689D"/>
    <w:rsid w:val="002F6E35"/>
    <w:rsid w:val="00303C9A"/>
    <w:rsid w:val="003628E2"/>
    <w:rsid w:val="0036665A"/>
    <w:rsid w:val="003D7DDA"/>
    <w:rsid w:val="003F4140"/>
    <w:rsid w:val="00406C2A"/>
    <w:rsid w:val="00411837"/>
    <w:rsid w:val="00420111"/>
    <w:rsid w:val="00454FED"/>
    <w:rsid w:val="004C5B17"/>
    <w:rsid w:val="005562FE"/>
    <w:rsid w:val="00557989"/>
    <w:rsid w:val="005744D1"/>
    <w:rsid w:val="005F3C66"/>
    <w:rsid w:val="00600EC8"/>
    <w:rsid w:val="00611460"/>
    <w:rsid w:val="00626F51"/>
    <w:rsid w:val="006F4CAA"/>
    <w:rsid w:val="007112D1"/>
    <w:rsid w:val="007564A4"/>
    <w:rsid w:val="007777B1"/>
    <w:rsid w:val="007A49F2"/>
    <w:rsid w:val="00874C9A"/>
    <w:rsid w:val="008C3458"/>
    <w:rsid w:val="008F7739"/>
    <w:rsid w:val="009035F5"/>
    <w:rsid w:val="009119A2"/>
    <w:rsid w:val="00944085"/>
    <w:rsid w:val="009442C4"/>
    <w:rsid w:val="00946A27"/>
    <w:rsid w:val="00992DAA"/>
    <w:rsid w:val="009A0FFF"/>
    <w:rsid w:val="009D00D7"/>
    <w:rsid w:val="00A253EF"/>
    <w:rsid w:val="00A4654E"/>
    <w:rsid w:val="00A5616D"/>
    <w:rsid w:val="00A73BBF"/>
    <w:rsid w:val="00AB29FA"/>
    <w:rsid w:val="00B70858"/>
    <w:rsid w:val="00B8151A"/>
    <w:rsid w:val="00BB734E"/>
    <w:rsid w:val="00C11D39"/>
    <w:rsid w:val="00C20EDA"/>
    <w:rsid w:val="00C71D73"/>
    <w:rsid w:val="00C7735D"/>
    <w:rsid w:val="00C914BF"/>
    <w:rsid w:val="00CB1C1C"/>
    <w:rsid w:val="00D17693"/>
    <w:rsid w:val="00D85D18"/>
    <w:rsid w:val="00DE40DD"/>
    <w:rsid w:val="00DE6C1E"/>
    <w:rsid w:val="00DF051F"/>
    <w:rsid w:val="00DF32DE"/>
    <w:rsid w:val="00E02644"/>
    <w:rsid w:val="00E54E11"/>
    <w:rsid w:val="00EA1691"/>
    <w:rsid w:val="00EB320B"/>
    <w:rsid w:val="00F428E6"/>
    <w:rsid w:val="00F84EAD"/>
    <w:rsid w:val="00FA21CA"/>
    <w:rsid w:val="00FB3917"/>
    <w:rsid w:val="00FC3195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63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3CDCE4ADBF4496BC699B96C05F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7136-4A8D-4B87-BF55-B1B31545F496}"/>
      </w:docPartPr>
      <w:docPartBody>
        <w:p w:rsidR="0088004A" w:rsidRDefault="00000000">
          <w:pPr>
            <w:pStyle w:val="3D3CDCE4ADBF4496BC699B96C05F073C"/>
          </w:pPr>
          <w:r>
            <w:t>Sunday</w:t>
          </w:r>
        </w:p>
      </w:docPartBody>
    </w:docPart>
    <w:docPart>
      <w:docPartPr>
        <w:name w:val="62DAB81A745E41B9849373CE1B99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EFE1-49E8-4F3C-9B4B-3E8B57CAF0F4}"/>
      </w:docPartPr>
      <w:docPartBody>
        <w:p w:rsidR="0088004A" w:rsidRDefault="00000000">
          <w:pPr>
            <w:pStyle w:val="62DAB81A745E41B9849373CE1B99FF93"/>
          </w:pPr>
          <w:r>
            <w:t>Monday</w:t>
          </w:r>
        </w:p>
      </w:docPartBody>
    </w:docPart>
    <w:docPart>
      <w:docPartPr>
        <w:name w:val="D34FC5D92A314B61994C932F039D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A35FE-9C9D-4979-8054-894C2BB764E0}"/>
      </w:docPartPr>
      <w:docPartBody>
        <w:p w:rsidR="0088004A" w:rsidRDefault="00000000">
          <w:pPr>
            <w:pStyle w:val="D34FC5D92A314B61994C932F039D5600"/>
          </w:pPr>
          <w:r>
            <w:t>Tuesday</w:t>
          </w:r>
        </w:p>
      </w:docPartBody>
    </w:docPart>
    <w:docPart>
      <w:docPartPr>
        <w:name w:val="443DA89387914189BC765E4A205B4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F48E-B7E7-4779-8B66-2ADD67F47964}"/>
      </w:docPartPr>
      <w:docPartBody>
        <w:p w:rsidR="0088004A" w:rsidRDefault="00000000">
          <w:pPr>
            <w:pStyle w:val="443DA89387914189BC765E4A205B430E"/>
          </w:pPr>
          <w:r>
            <w:t>Wednesday</w:t>
          </w:r>
        </w:p>
      </w:docPartBody>
    </w:docPart>
    <w:docPart>
      <w:docPartPr>
        <w:name w:val="1458C643F2EC48E783B4D9CED3F4A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34904-D38D-4430-9EF8-E50BCC977C35}"/>
      </w:docPartPr>
      <w:docPartBody>
        <w:p w:rsidR="0088004A" w:rsidRDefault="00000000">
          <w:pPr>
            <w:pStyle w:val="1458C643F2EC48E783B4D9CED3F4AE32"/>
          </w:pPr>
          <w:r>
            <w:t>Thursday</w:t>
          </w:r>
        </w:p>
      </w:docPartBody>
    </w:docPart>
    <w:docPart>
      <w:docPartPr>
        <w:name w:val="3068ED6E54AE47AABE1CA1DE95AD1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6B35-51A6-43F0-A505-96416CDE1D03}"/>
      </w:docPartPr>
      <w:docPartBody>
        <w:p w:rsidR="0088004A" w:rsidRDefault="00000000">
          <w:pPr>
            <w:pStyle w:val="3068ED6E54AE47AABE1CA1DE95AD123F"/>
          </w:pPr>
          <w:r>
            <w:t>Friday</w:t>
          </w:r>
        </w:p>
      </w:docPartBody>
    </w:docPart>
    <w:docPart>
      <w:docPartPr>
        <w:name w:val="2775BFBFA9BE44828C3356CF7985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E904-C0F7-439D-AECA-269D14BBD110}"/>
      </w:docPartPr>
      <w:docPartBody>
        <w:p w:rsidR="0088004A" w:rsidRDefault="00000000">
          <w:pPr>
            <w:pStyle w:val="2775BFBFA9BE44828C3356CF79852D0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ambri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FF"/>
    <w:rsid w:val="00380BD6"/>
    <w:rsid w:val="0088004A"/>
    <w:rsid w:val="008A66FF"/>
    <w:rsid w:val="009901A1"/>
    <w:rsid w:val="00AD12CB"/>
    <w:rsid w:val="00B461A3"/>
    <w:rsid w:val="00B62232"/>
    <w:rsid w:val="00E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CDCE4ADBF4496BC699B96C05F073C">
    <w:name w:val="3D3CDCE4ADBF4496BC699B96C05F073C"/>
  </w:style>
  <w:style w:type="paragraph" w:customStyle="1" w:styleId="62DAB81A745E41B9849373CE1B99FF93">
    <w:name w:val="62DAB81A745E41B9849373CE1B99FF93"/>
  </w:style>
  <w:style w:type="paragraph" w:customStyle="1" w:styleId="D34FC5D92A314B61994C932F039D5600">
    <w:name w:val="D34FC5D92A314B61994C932F039D5600"/>
  </w:style>
  <w:style w:type="paragraph" w:customStyle="1" w:styleId="443DA89387914189BC765E4A205B430E">
    <w:name w:val="443DA89387914189BC765E4A205B430E"/>
  </w:style>
  <w:style w:type="paragraph" w:customStyle="1" w:styleId="1458C643F2EC48E783B4D9CED3F4AE32">
    <w:name w:val="1458C643F2EC48E783B4D9CED3F4AE32"/>
  </w:style>
  <w:style w:type="paragraph" w:customStyle="1" w:styleId="3068ED6E54AE47AABE1CA1DE95AD123F">
    <w:name w:val="3068ED6E54AE47AABE1CA1DE95AD123F"/>
  </w:style>
  <w:style w:type="paragraph" w:customStyle="1" w:styleId="2775BFBFA9BE44828C3356CF79852D00">
    <w:name w:val="2775BFBFA9BE44828C3356CF79852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2023-06-02T15:44:00Z</dcterms:created>
  <dcterms:modified xsi:type="dcterms:W3CDTF">2023-06-02T15:44:00Z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