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CF6C9D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A1A945D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6243" w:rsidRPr="00FD6243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8BAAFCB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21CEE9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A97DA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B45DC3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6243">
              <w:t>2023</w:t>
            </w:r>
            <w:r>
              <w:fldChar w:fldCharType="end"/>
            </w:r>
          </w:p>
        </w:tc>
      </w:tr>
      <w:tr w:rsidR="002F6E35" w:rsidRPr="00420111" w14:paraId="16DE307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F9BF78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A33234D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9888CE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C5E7E701B794DBAB98756DBE349670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4F629D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2B0B496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12356871CF744AFEAB0461CC65F691E4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00CCC43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44DB31DF9124AF7BCFEA64A0D92654E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050426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892F3A80954549C6A08CD4594602DB6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7D0F87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C8AEDC9A95B247F7ADF22DDA4F036D6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DC99331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01D5402FBB844062BC51C450389DE27D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920C73F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459416A39732413C8F7BD61822CB5042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37906A8E" w14:textId="77777777" w:rsidTr="002F6E35">
        <w:tc>
          <w:tcPr>
            <w:tcW w:w="2054" w:type="dxa"/>
            <w:tcBorders>
              <w:bottom w:val="nil"/>
            </w:tcBorders>
          </w:tcPr>
          <w:p w14:paraId="4691A1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ED9ED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F280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624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D62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311C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62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624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0C53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624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624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E235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624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624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1F3D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624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624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624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1F6CC71E" w14:textId="77777777" w:rsidTr="007F7EDF">
        <w:trPr>
          <w:trHeight w:hRule="exact" w:val="134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549CD5" w14:textId="03875DBB" w:rsidR="002F6E35" w:rsidRDefault="00AF30DE">
            <w:r>
              <w:t xml:space="preserve">Please see chalk board in dining room in case of changes.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1169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02D1A" w14:textId="77777777" w:rsidR="002F6E35" w:rsidRDefault="004B2766">
            <w:r>
              <w:t>10:30 Exercise Class</w:t>
            </w:r>
          </w:p>
          <w:p w14:paraId="460EF014" w14:textId="66C57CA0" w:rsidR="004B2766" w:rsidRDefault="004B2766">
            <w:r>
              <w:t>1:30 Bingo</w:t>
            </w:r>
            <w:r w:rsidR="0035201F">
              <w:t xml:space="preserve"> – Trophy </w:t>
            </w:r>
            <w:proofErr w:type="gramStart"/>
            <w:r w:rsidR="0035201F">
              <w:t>Time !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967801" w14:textId="24CEA281" w:rsidR="002F6E35" w:rsidRDefault="004B2766">
            <w:r>
              <w:t xml:space="preserve">10:30 Kentucky Derby </w:t>
            </w:r>
            <w:r w:rsidR="0035201F">
              <w:t>R</w:t>
            </w:r>
            <w:r>
              <w:t>aces</w:t>
            </w:r>
          </w:p>
          <w:p w14:paraId="2D103F7B" w14:textId="18F04E15" w:rsidR="004B2766" w:rsidRDefault="004B2766">
            <w:r>
              <w:t>1:3</w:t>
            </w:r>
            <w:r w:rsidR="000A72FC">
              <w:t>0 Cribbage</w:t>
            </w:r>
          </w:p>
          <w:p w14:paraId="461D02E3" w14:textId="08E0B3FD" w:rsidR="004B2766" w:rsidRDefault="004B2766">
            <w:r>
              <w:t xml:space="preserve">3:00 </w:t>
            </w:r>
            <w:r w:rsidR="0035201F">
              <w:t>M</w:t>
            </w:r>
            <w:r>
              <w:t>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44817" w14:textId="39911408" w:rsidR="004B2766" w:rsidRDefault="004B2766">
            <w:r>
              <w:t>Nat. Day of Prayer</w:t>
            </w:r>
          </w:p>
          <w:p w14:paraId="2DE72FE0" w14:textId="6AEF64CE" w:rsidR="002F6E35" w:rsidRDefault="004B2766">
            <w:r>
              <w:t xml:space="preserve">10:30 Soup </w:t>
            </w:r>
            <w:proofErr w:type="gramStart"/>
            <w:r>
              <w:t>For</w:t>
            </w:r>
            <w:proofErr w:type="gramEnd"/>
            <w:r>
              <w:t xml:space="preserve"> The Soul</w:t>
            </w:r>
          </w:p>
          <w:p w14:paraId="79773A0C" w14:textId="77777777" w:rsidR="004B2766" w:rsidRDefault="004B2766">
            <w:r>
              <w:t>1:30 Bingo</w:t>
            </w:r>
          </w:p>
          <w:p w14:paraId="62048D36" w14:textId="0BAFCB10" w:rsidR="000A72FC" w:rsidRDefault="000A72F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B0478" w14:textId="055181A2" w:rsidR="004B2766" w:rsidRDefault="004B2766">
            <w:r>
              <w:t>10:30 Exercise Class</w:t>
            </w:r>
          </w:p>
          <w:p w14:paraId="2922B267" w14:textId="3B51FAEB" w:rsidR="004B2766" w:rsidRDefault="004B2766">
            <w:r>
              <w:t>1:30</w:t>
            </w:r>
            <w:r w:rsidR="00EB2FC5">
              <w:t xml:space="preserve"> Let’s Travel </w:t>
            </w:r>
            <w:r w:rsidR="00397946">
              <w:t>Video</w:t>
            </w:r>
            <w:r w:rsidR="00EB2FC5">
              <w:t xml:space="preserve"> – Into the Deep Ocean</w:t>
            </w:r>
          </w:p>
          <w:p w14:paraId="63AA4D25" w14:textId="58F3E1DF" w:rsidR="00EB2FC5" w:rsidRDefault="00EB2FC5">
            <w:r>
              <w:t xml:space="preserve">3:00 </w:t>
            </w:r>
            <w:r w:rsidR="00397946">
              <w:t>Keeping up with News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E804D" w14:textId="52065ACB" w:rsidR="002F6E35" w:rsidRDefault="00FD6243">
            <w:r>
              <w:t>Kentucky Derby</w:t>
            </w:r>
            <w:r w:rsidR="004B2766">
              <w:t xml:space="preserve"> Day</w:t>
            </w:r>
          </w:p>
        </w:tc>
      </w:tr>
      <w:tr w:rsidR="002F6E35" w14:paraId="08B2950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1F85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D624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B8F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D624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8C31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D624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0C5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D624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DC63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D624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D936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D624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04A81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D6243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24E84F19" w14:textId="77777777" w:rsidTr="00131990">
        <w:trPr>
          <w:trHeight w:hRule="exact" w:val="11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0C6A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36C505" w14:textId="731E2F94" w:rsidR="002F6E35" w:rsidRDefault="004B2766">
            <w:r>
              <w:t xml:space="preserve">10:30 </w:t>
            </w:r>
            <w:r w:rsidR="0035201F">
              <w:t>E</w:t>
            </w:r>
            <w:r>
              <w:t>xercise class</w:t>
            </w:r>
          </w:p>
          <w:p w14:paraId="6550A1D2" w14:textId="6B526452" w:rsidR="004B2766" w:rsidRDefault="004B2766">
            <w:r>
              <w:t xml:space="preserve">1:30 </w:t>
            </w:r>
            <w:r w:rsidR="0035201F">
              <w:t>B</w:t>
            </w:r>
            <w:r>
              <w:t>ingo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B6D71C" w14:textId="40E30483" w:rsidR="00CD233D" w:rsidRDefault="00FD6243">
            <w:r>
              <w:t>Happy Birthday Art</w:t>
            </w:r>
            <w:r w:rsidR="007F7EDF">
              <w:t xml:space="preserve"> and Lorna</w:t>
            </w:r>
          </w:p>
          <w:p w14:paraId="7CC4CE82" w14:textId="63E8B732" w:rsidR="004B2766" w:rsidRDefault="004B2766">
            <w:r>
              <w:t xml:space="preserve">10:30 </w:t>
            </w:r>
            <w:r w:rsidR="0035201F">
              <w:t>G</w:t>
            </w:r>
            <w:r>
              <w:t>olf</w:t>
            </w:r>
          </w:p>
          <w:p w14:paraId="615CDEB6" w14:textId="0F375330" w:rsidR="004B2766" w:rsidRDefault="004B2766">
            <w:r>
              <w:t>1:</w:t>
            </w:r>
            <w:r w:rsidR="000A72FC">
              <w:t>30 Residents Council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8F0C47" w14:textId="4C1930AA" w:rsidR="002F6E35" w:rsidRDefault="004B2766">
            <w:r>
              <w:t xml:space="preserve">10:30 </w:t>
            </w:r>
            <w:r w:rsidR="0035201F">
              <w:t>E</w:t>
            </w:r>
            <w:r>
              <w:t xml:space="preserve">xercise </w:t>
            </w:r>
            <w:r w:rsidR="0035201F">
              <w:t>C</w:t>
            </w:r>
            <w:r>
              <w:t>lass</w:t>
            </w:r>
          </w:p>
          <w:p w14:paraId="76DA7CA8" w14:textId="529E15FA" w:rsidR="004B2766" w:rsidRDefault="004B2766">
            <w:r>
              <w:t xml:space="preserve">1:30 </w:t>
            </w:r>
            <w:r w:rsidR="0035201F">
              <w:t>B</w:t>
            </w:r>
            <w:r>
              <w:t>ingo</w:t>
            </w:r>
          </w:p>
          <w:p w14:paraId="42D8DBC3" w14:textId="7704AFB5" w:rsidR="004B2766" w:rsidRDefault="004B2766">
            <w:r>
              <w:t>3:00</w:t>
            </w:r>
            <w:r w:rsidR="00AF19D5">
              <w:t xml:space="preserve"> Let’s Chat – Mother’s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D1401" w14:textId="03C5074C" w:rsidR="002F6E35" w:rsidRDefault="004B2766">
            <w:r>
              <w:t xml:space="preserve">10:30 </w:t>
            </w:r>
            <w:r w:rsidR="0035201F">
              <w:t>W</w:t>
            </w:r>
            <w:r>
              <w:t xml:space="preserve">ord </w:t>
            </w:r>
            <w:r w:rsidR="0035201F">
              <w:t>G</w:t>
            </w:r>
            <w:r>
              <w:t>ames</w:t>
            </w:r>
          </w:p>
          <w:p w14:paraId="1B00A94F" w14:textId="77777777" w:rsidR="004B2766" w:rsidRDefault="00CD233D">
            <w:r>
              <w:t>2</w:t>
            </w:r>
            <w:r w:rsidR="004B2766">
              <w:t>:</w:t>
            </w:r>
            <w:r>
              <w:t>0</w:t>
            </w:r>
            <w:r w:rsidR="004B2766">
              <w:t xml:space="preserve">0 </w:t>
            </w:r>
            <w:r w:rsidR="00681C28">
              <w:t>Mother’s Day</w:t>
            </w:r>
            <w:r w:rsidR="004B2766">
              <w:t xml:space="preserve"> Social</w:t>
            </w:r>
          </w:p>
          <w:p w14:paraId="1473940B" w14:textId="6B4B5537" w:rsidR="00EB2FC5" w:rsidRDefault="00EB2FC5">
            <w:r>
              <w:t xml:space="preserve">Invitations </w:t>
            </w:r>
            <w:r w:rsidR="0035201F">
              <w:t>H</w:t>
            </w:r>
            <w:r>
              <w:t xml:space="preserve">anded </w:t>
            </w:r>
            <w:r w:rsidR="0035201F">
              <w:t>O</w:t>
            </w:r>
            <w:r>
              <w:t>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0339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EAC63" w14:textId="77777777" w:rsidR="002F6E35" w:rsidRDefault="002F6E35"/>
        </w:tc>
      </w:tr>
      <w:tr w:rsidR="002F6E35" w14:paraId="088CEB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2F32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D624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B4DA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D624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2096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D624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2C32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D624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A0E3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D624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A38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D624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577E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D6243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6BEF87F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3D3C2F" w14:textId="04281143" w:rsidR="002F6E35" w:rsidRDefault="00681C28">
            <w:r>
              <w:t>Mother’s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A8E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9000D" w14:textId="5FE61FD2" w:rsidR="002F6E35" w:rsidRDefault="004B2766">
            <w:r>
              <w:t xml:space="preserve">10:30 </w:t>
            </w:r>
            <w:r w:rsidR="0035201F">
              <w:t>E</w:t>
            </w:r>
            <w:r>
              <w:t>xercise Class</w:t>
            </w:r>
          </w:p>
          <w:p w14:paraId="2E850A99" w14:textId="1BAF2EE3" w:rsidR="004B2766" w:rsidRDefault="004B2766">
            <w:r>
              <w:t>1:30</w:t>
            </w:r>
            <w:r w:rsidR="0035201F">
              <w:t xml:space="preserve"> B</w:t>
            </w:r>
            <w:r>
              <w:t>ingo</w:t>
            </w:r>
          </w:p>
          <w:p w14:paraId="726EEE8E" w14:textId="518EDD49" w:rsidR="004B2766" w:rsidRDefault="004B2766">
            <w:r>
              <w:t xml:space="preserve">3:00 </w:t>
            </w:r>
            <w:r w:rsidR="0035201F">
              <w:t>M</w:t>
            </w:r>
            <w:r>
              <w:t>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76720" w14:textId="6D522C8E" w:rsidR="002F6E35" w:rsidRDefault="004B2766">
            <w:r>
              <w:t>10:30</w:t>
            </w:r>
            <w:r w:rsidR="00EB2FC5">
              <w:t xml:space="preserve"> Family Feud</w:t>
            </w:r>
          </w:p>
          <w:p w14:paraId="24C2B33A" w14:textId="38DBB9AA" w:rsidR="004B2766" w:rsidRDefault="000A72FC">
            <w:r>
              <w:t>2:00 Terry Little and The Rhythm Boys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8CF87" w14:textId="61997E0E" w:rsidR="002F6E35" w:rsidRDefault="004B2766">
            <w:r>
              <w:t xml:space="preserve">10:30 </w:t>
            </w:r>
            <w:r w:rsidR="0035201F">
              <w:t>E</w:t>
            </w:r>
            <w:r>
              <w:t xml:space="preserve">xercise </w:t>
            </w:r>
            <w:r w:rsidR="0035201F">
              <w:t>C</w:t>
            </w:r>
            <w:r>
              <w:t>lass</w:t>
            </w:r>
          </w:p>
          <w:p w14:paraId="5F800145" w14:textId="1F58D3A6" w:rsidR="004B2766" w:rsidRDefault="004B2766">
            <w:r>
              <w:t xml:space="preserve">1:30 </w:t>
            </w:r>
            <w:r w:rsidR="0035201F">
              <w:t>B</w:t>
            </w:r>
            <w:r>
              <w:t>ingo</w:t>
            </w:r>
          </w:p>
          <w:p w14:paraId="5C627270" w14:textId="03BCFF85" w:rsidR="00EB2FC5" w:rsidRDefault="00EB2FC5">
            <w:r>
              <w:t xml:space="preserve">3:00 </w:t>
            </w:r>
            <w:r w:rsidR="00FE2EEA">
              <w:t xml:space="preserve">Let’s </w:t>
            </w:r>
            <w:r w:rsidR="0035201F">
              <w:t>P</w:t>
            </w:r>
            <w:r w:rsidR="00FE2EEA">
              <w:t xml:space="preserve">aint a </w:t>
            </w:r>
            <w:r w:rsidR="0035201F">
              <w:t>S</w:t>
            </w:r>
            <w:r w:rsidR="00FE2EEA">
              <w:t>cene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BA397C" w14:textId="06D7EE51" w:rsidR="002F6E35" w:rsidRDefault="004B2766">
            <w:r>
              <w:t xml:space="preserve">10:30 </w:t>
            </w:r>
            <w:r w:rsidR="0035201F">
              <w:t>T</w:t>
            </w:r>
            <w:r>
              <w:t xml:space="preserve">rivia </w:t>
            </w:r>
          </w:p>
          <w:p w14:paraId="5A5E9C69" w14:textId="77777777" w:rsidR="004B2766" w:rsidRDefault="004B2766">
            <w:r>
              <w:t>1:00 Cribbage</w:t>
            </w:r>
          </w:p>
          <w:p w14:paraId="47CD1FA2" w14:textId="69A32361" w:rsidR="00AF19D5" w:rsidRDefault="00AF19D5">
            <w:r>
              <w:t>2:45 Pub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4367BD" w14:textId="2A8FD127" w:rsidR="002F6E35" w:rsidRDefault="00397946">
            <w:r>
              <w:t>World Bee Day</w:t>
            </w:r>
          </w:p>
        </w:tc>
      </w:tr>
      <w:tr w:rsidR="002F6E35" w14:paraId="6B03FBE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40D5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D624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5C61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D624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0536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D624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1BC2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D624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96D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D624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AA4B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D624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18A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D6243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0EBB5ACC" w14:textId="77777777" w:rsidTr="007F7EDF">
        <w:trPr>
          <w:trHeight w:hRule="exact" w:val="13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4A4C4" w14:textId="7D8D48D5" w:rsidR="002F6E35" w:rsidRDefault="00FD6243">
            <w:r>
              <w:t xml:space="preserve">Happy </w:t>
            </w:r>
            <w:r w:rsidR="00681C28">
              <w:t>B</w:t>
            </w:r>
            <w:r>
              <w:t>irthday Ursula</w:t>
            </w:r>
            <w:r w:rsidR="004B2766"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1BBCE" w14:textId="4DFAE7D1" w:rsidR="004B2766" w:rsidRDefault="004B2766">
            <w:r>
              <w:t>Victoria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7796C" w14:textId="5BA8C644" w:rsidR="002F6E35" w:rsidRDefault="00FD6243">
            <w:r>
              <w:t>Happy Birthday Violet</w:t>
            </w:r>
            <w:r w:rsidR="004B2766">
              <w:t>!</w:t>
            </w:r>
          </w:p>
          <w:p w14:paraId="6B549661" w14:textId="6FB4AE07" w:rsidR="004B2766" w:rsidRDefault="004B2766">
            <w:r>
              <w:t>World Turtle Day</w:t>
            </w:r>
          </w:p>
          <w:p w14:paraId="79DC7448" w14:textId="113F796E" w:rsidR="004B2766" w:rsidRDefault="004B2766">
            <w:r>
              <w:t xml:space="preserve">10:30 </w:t>
            </w:r>
            <w:r w:rsidR="0035201F">
              <w:t>E</w:t>
            </w:r>
            <w:r>
              <w:t xml:space="preserve">xercise </w:t>
            </w:r>
            <w:r w:rsidR="0035201F">
              <w:t>C</w:t>
            </w:r>
            <w:r>
              <w:t>lass</w:t>
            </w:r>
          </w:p>
          <w:p w14:paraId="71360182" w14:textId="45EBC224" w:rsidR="004B2766" w:rsidRDefault="004B2766">
            <w:r>
              <w:t xml:space="preserve">1:30 </w:t>
            </w:r>
            <w:r w:rsidR="0035201F">
              <w:t>B</w:t>
            </w:r>
            <w:r>
              <w:t>ingo</w:t>
            </w:r>
          </w:p>
          <w:p w14:paraId="39DECE6A" w14:textId="65EF1944" w:rsidR="004B2766" w:rsidRDefault="004B2766">
            <w:r>
              <w:t xml:space="preserve">3:00 Let’s Learn </w:t>
            </w:r>
            <w:r w:rsidR="000A72FC">
              <w:t>T</w:t>
            </w:r>
            <w:r>
              <w:t xml:space="preserve">urtles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185865" w14:textId="30249B5E" w:rsidR="00EB2FC5" w:rsidRDefault="00EB2FC5">
            <w:r>
              <w:t>Nat Scavenger Hunt Day</w:t>
            </w:r>
          </w:p>
          <w:p w14:paraId="217239A2" w14:textId="237174A7" w:rsidR="002F6E35" w:rsidRDefault="004B2766">
            <w:r>
              <w:t>10:30</w:t>
            </w:r>
            <w:r w:rsidR="00681C28">
              <w:t xml:space="preserve"> </w:t>
            </w:r>
            <w:r w:rsidR="00131990">
              <w:t>Exercise Class</w:t>
            </w:r>
          </w:p>
          <w:p w14:paraId="2F87CBD1" w14:textId="090BAFBF" w:rsidR="004B2766" w:rsidRDefault="004B2766">
            <w:r>
              <w:t>1:</w:t>
            </w:r>
            <w:r w:rsidR="000A72FC">
              <w:t>00</w:t>
            </w:r>
            <w:r w:rsidR="00AF30DE">
              <w:t xml:space="preserve"> - </w:t>
            </w:r>
            <w:r w:rsidR="00131990">
              <w:t>Craft – bunny in garden</w:t>
            </w:r>
          </w:p>
          <w:p w14:paraId="2A3E5CF5" w14:textId="2A8DE5D5" w:rsidR="0035201F" w:rsidRDefault="0035201F">
            <w:r>
              <w:t>2:30 Planting outside</w:t>
            </w:r>
          </w:p>
          <w:p w14:paraId="58B26174" w14:textId="77777777" w:rsidR="0035201F" w:rsidRDefault="0035201F"/>
          <w:p w14:paraId="33A186A9" w14:textId="2DB58BD5" w:rsidR="000A72FC" w:rsidRDefault="000A72F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2C3AF" w14:textId="12765496" w:rsidR="004B2766" w:rsidRDefault="004B2766">
            <w:r>
              <w:t>National Wine Day</w:t>
            </w:r>
          </w:p>
          <w:p w14:paraId="0681B4EC" w14:textId="7192CBFC" w:rsidR="004B2766" w:rsidRDefault="004B2766">
            <w:r>
              <w:t xml:space="preserve">1:30 </w:t>
            </w:r>
            <w:r w:rsidR="0035201F">
              <w:t>B</w:t>
            </w:r>
            <w:r>
              <w:t>ingo</w:t>
            </w:r>
          </w:p>
          <w:p w14:paraId="4306C57A" w14:textId="03240DB7" w:rsidR="00397946" w:rsidRDefault="00397946">
            <w:proofErr w:type="gramStart"/>
            <w:r>
              <w:t>3:00  Yahtzee</w:t>
            </w:r>
            <w:proofErr w:type="gramEnd"/>
          </w:p>
          <w:p w14:paraId="4F332E15" w14:textId="0DD4AF55" w:rsidR="007F7EDF" w:rsidRDefault="007F7EDF">
            <w:proofErr w:type="gramStart"/>
            <w:r>
              <w:t>4:00  1950</w:t>
            </w:r>
            <w:proofErr w:type="gramEnd"/>
            <w:r>
              <w:t>s Facts, Trivia and Music</w:t>
            </w:r>
          </w:p>
          <w:p w14:paraId="56B7C62D" w14:textId="181F0C0C" w:rsidR="00AF30DE" w:rsidRDefault="00AF30D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3AA2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4BFB5" w14:textId="74CB026E" w:rsidR="002F6E35" w:rsidRDefault="00FD6243">
            <w:r>
              <w:t>Happy Birthday Joe</w:t>
            </w:r>
            <w:r w:rsidR="004B2766">
              <w:t>!</w:t>
            </w:r>
          </w:p>
        </w:tc>
      </w:tr>
      <w:tr w:rsidR="002F6E35" w14:paraId="1822B4D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9707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D62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D624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D62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1A8A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62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624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62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4D45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62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62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62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7DD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62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62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62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D624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8A07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62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62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08F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62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977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D62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62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624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1168AD2" w14:textId="77777777" w:rsidTr="00131990">
        <w:trPr>
          <w:trHeight w:hRule="exact" w:val="133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819F90" w14:textId="768F0F13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314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831D1" w14:textId="562AA084" w:rsidR="002F6E35" w:rsidRDefault="004B2766">
            <w:r>
              <w:t>10:3</w:t>
            </w:r>
            <w:r w:rsidR="007F7EDF">
              <w:t>0 E</w:t>
            </w:r>
            <w:r>
              <w:t>xercise class</w:t>
            </w:r>
          </w:p>
          <w:p w14:paraId="784B2138" w14:textId="6E311BDD" w:rsidR="00131990" w:rsidRDefault="00131990">
            <w:proofErr w:type="gramStart"/>
            <w:r>
              <w:t>11:00  Walk</w:t>
            </w:r>
            <w:proofErr w:type="gramEnd"/>
            <w:r>
              <w:t xml:space="preserve"> with Krista</w:t>
            </w:r>
          </w:p>
          <w:p w14:paraId="7DD5C798" w14:textId="1E5B3AA0" w:rsidR="004B2766" w:rsidRDefault="00543152">
            <w:r>
              <w:t xml:space="preserve">2:00 </w:t>
            </w:r>
            <w:r w:rsidRPr="007B752B">
              <w:rPr>
                <w:sz w:val="22"/>
                <w:szCs w:val="22"/>
              </w:rPr>
              <w:t>Fellowship Baptist Hymn Singers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C15AF" w14:textId="2CEDF919" w:rsidR="002F6E35" w:rsidRDefault="004B2766">
            <w:r>
              <w:t xml:space="preserve">10:30 </w:t>
            </w:r>
            <w:r w:rsidR="007F7EDF">
              <w:t>Play a New Game</w:t>
            </w:r>
          </w:p>
          <w:p w14:paraId="0EF5EB51" w14:textId="372A3806" w:rsidR="004B2766" w:rsidRDefault="004B2766">
            <w:r>
              <w:t>1:</w:t>
            </w:r>
            <w:r w:rsidR="000A72FC">
              <w:t>45</w:t>
            </w:r>
            <w:r>
              <w:t xml:space="preserve"> Ladies Tea</w:t>
            </w:r>
          </w:p>
          <w:p w14:paraId="0D56FEB8" w14:textId="32F5CE93" w:rsidR="004B2766" w:rsidRDefault="004B2766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68CE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08F66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15B9A5" w14:textId="63422DA6" w:rsidR="00681C28" w:rsidRDefault="00681C28"/>
          <w:p w14:paraId="7AE29261" w14:textId="109EA8AD" w:rsidR="00681C28" w:rsidRDefault="00681C28"/>
        </w:tc>
      </w:tr>
    </w:tbl>
    <w:p w14:paraId="247BACD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12A4" w14:textId="77777777" w:rsidR="001A5F1D" w:rsidRDefault="001A5F1D">
      <w:pPr>
        <w:spacing w:before="0" w:after="0"/>
      </w:pPr>
      <w:r>
        <w:separator/>
      </w:r>
    </w:p>
  </w:endnote>
  <w:endnote w:type="continuationSeparator" w:id="0">
    <w:p w14:paraId="15A3E12F" w14:textId="77777777" w:rsidR="001A5F1D" w:rsidRDefault="001A5F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DFB2" w14:textId="77777777" w:rsidR="001A5F1D" w:rsidRDefault="001A5F1D">
      <w:pPr>
        <w:spacing w:before="0" w:after="0"/>
      </w:pPr>
      <w:r>
        <w:separator/>
      </w:r>
    </w:p>
  </w:footnote>
  <w:footnote w:type="continuationSeparator" w:id="0">
    <w:p w14:paraId="258CD4AA" w14:textId="77777777" w:rsidR="001A5F1D" w:rsidRDefault="001A5F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9991759">
    <w:abstractNumId w:val="9"/>
  </w:num>
  <w:num w:numId="2" w16cid:durableId="597520927">
    <w:abstractNumId w:val="7"/>
  </w:num>
  <w:num w:numId="3" w16cid:durableId="1215896292">
    <w:abstractNumId w:val="6"/>
  </w:num>
  <w:num w:numId="4" w16cid:durableId="1331831391">
    <w:abstractNumId w:val="5"/>
  </w:num>
  <w:num w:numId="5" w16cid:durableId="1312179186">
    <w:abstractNumId w:val="4"/>
  </w:num>
  <w:num w:numId="6" w16cid:durableId="736591505">
    <w:abstractNumId w:val="8"/>
  </w:num>
  <w:num w:numId="7" w16cid:durableId="684675020">
    <w:abstractNumId w:val="3"/>
  </w:num>
  <w:num w:numId="8" w16cid:durableId="1259483387">
    <w:abstractNumId w:val="2"/>
  </w:num>
  <w:num w:numId="9" w16cid:durableId="516505614">
    <w:abstractNumId w:val="1"/>
  </w:num>
  <w:num w:numId="10" w16cid:durableId="191188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5-31"/>
    <w:docVar w:name="MonthStart" w:val="2023-05-01"/>
    <w:docVar w:name="ShowDynamicGuides" w:val="1"/>
    <w:docVar w:name="ShowMarginGuides" w:val="0"/>
    <w:docVar w:name="ShowOutlines" w:val="0"/>
    <w:docVar w:name="ShowStaticGuides" w:val="0"/>
  </w:docVars>
  <w:rsids>
    <w:rsidRoot w:val="00FD6243"/>
    <w:rsid w:val="000154B6"/>
    <w:rsid w:val="00056814"/>
    <w:rsid w:val="0006779F"/>
    <w:rsid w:val="000A20FE"/>
    <w:rsid w:val="000A72FC"/>
    <w:rsid w:val="000E3132"/>
    <w:rsid w:val="0011772B"/>
    <w:rsid w:val="00131990"/>
    <w:rsid w:val="001A3A8D"/>
    <w:rsid w:val="001A5F1D"/>
    <w:rsid w:val="001A7CD4"/>
    <w:rsid w:val="001C5DC3"/>
    <w:rsid w:val="0027720C"/>
    <w:rsid w:val="002D689D"/>
    <w:rsid w:val="002F6E35"/>
    <w:rsid w:val="0035201F"/>
    <w:rsid w:val="003628E2"/>
    <w:rsid w:val="00397946"/>
    <w:rsid w:val="003D7DDA"/>
    <w:rsid w:val="00406C2A"/>
    <w:rsid w:val="00420111"/>
    <w:rsid w:val="00454FED"/>
    <w:rsid w:val="004B2766"/>
    <w:rsid w:val="004C5B17"/>
    <w:rsid w:val="00543152"/>
    <w:rsid w:val="005562FE"/>
    <w:rsid w:val="00557989"/>
    <w:rsid w:val="005744D1"/>
    <w:rsid w:val="00681C28"/>
    <w:rsid w:val="007564A4"/>
    <w:rsid w:val="007777B1"/>
    <w:rsid w:val="007A49F2"/>
    <w:rsid w:val="007F7EDF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F19D5"/>
    <w:rsid w:val="00AF30DE"/>
    <w:rsid w:val="00B70858"/>
    <w:rsid w:val="00B8151A"/>
    <w:rsid w:val="00C11D39"/>
    <w:rsid w:val="00C71D73"/>
    <w:rsid w:val="00C7735D"/>
    <w:rsid w:val="00CB1C1C"/>
    <w:rsid w:val="00CD233D"/>
    <w:rsid w:val="00D17693"/>
    <w:rsid w:val="00D72D2B"/>
    <w:rsid w:val="00D92562"/>
    <w:rsid w:val="00DE6C1E"/>
    <w:rsid w:val="00DF051F"/>
    <w:rsid w:val="00DF32DE"/>
    <w:rsid w:val="00E02644"/>
    <w:rsid w:val="00E54E11"/>
    <w:rsid w:val="00EA1691"/>
    <w:rsid w:val="00EB2FC5"/>
    <w:rsid w:val="00EB320B"/>
    <w:rsid w:val="00EC2FEB"/>
    <w:rsid w:val="00FA21CA"/>
    <w:rsid w:val="00FD6243"/>
    <w:rsid w:val="00FE2EE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D7E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E7E701B794DBAB98756DBE349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52C8-1CD3-400A-8042-81C5E9A8B416}"/>
      </w:docPartPr>
      <w:docPartBody>
        <w:p w:rsidR="00F11AD1" w:rsidRDefault="00000000">
          <w:pPr>
            <w:pStyle w:val="0C5E7E701B794DBAB98756DBE3496708"/>
          </w:pPr>
          <w:r>
            <w:t>Sunday</w:t>
          </w:r>
        </w:p>
      </w:docPartBody>
    </w:docPart>
    <w:docPart>
      <w:docPartPr>
        <w:name w:val="12356871CF744AFEAB0461CC65F6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AE24-5AC4-4ED8-90ED-5FD13474F7AF}"/>
      </w:docPartPr>
      <w:docPartBody>
        <w:p w:rsidR="00F11AD1" w:rsidRDefault="00000000">
          <w:pPr>
            <w:pStyle w:val="12356871CF744AFEAB0461CC65F691E4"/>
          </w:pPr>
          <w:r>
            <w:t>Monday</w:t>
          </w:r>
        </w:p>
      </w:docPartBody>
    </w:docPart>
    <w:docPart>
      <w:docPartPr>
        <w:name w:val="444DB31DF9124AF7BCFEA64A0D92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E671-04D6-44D7-9080-4E7C14D08390}"/>
      </w:docPartPr>
      <w:docPartBody>
        <w:p w:rsidR="00F11AD1" w:rsidRDefault="00000000">
          <w:pPr>
            <w:pStyle w:val="444DB31DF9124AF7BCFEA64A0D92654E"/>
          </w:pPr>
          <w:r>
            <w:t>Tuesday</w:t>
          </w:r>
        </w:p>
      </w:docPartBody>
    </w:docPart>
    <w:docPart>
      <w:docPartPr>
        <w:name w:val="892F3A80954549C6A08CD4594602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CC3E-F59D-4982-8EFD-521AC165AB42}"/>
      </w:docPartPr>
      <w:docPartBody>
        <w:p w:rsidR="00F11AD1" w:rsidRDefault="00000000">
          <w:pPr>
            <w:pStyle w:val="892F3A80954549C6A08CD4594602DB6B"/>
          </w:pPr>
          <w:r>
            <w:t>Wednesday</w:t>
          </w:r>
        </w:p>
      </w:docPartBody>
    </w:docPart>
    <w:docPart>
      <w:docPartPr>
        <w:name w:val="C8AEDC9A95B247F7ADF22DDA4F03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290-9A5B-4D1C-83B6-D97C4D778F3C}"/>
      </w:docPartPr>
      <w:docPartBody>
        <w:p w:rsidR="00F11AD1" w:rsidRDefault="00000000">
          <w:pPr>
            <w:pStyle w:val="C8AEDC9A95B247F7ADF22DDA4F036D6D"/>
          </w:pPr>
          <w:r>
            <w:t>Thursday</w:t>
          </w:r>
        </w:p>
      </w:docPartBody>
    </w:docPart>
    <w:docPart>
      <w:docPartPr>
        <w:name w:val="01D5402FBB844062BC51C450389D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1C28-642B-4C76-AD7D-6ECC5760AFF4}"/>
      </w:docPartPr>
      <w:docPartBody>
        <w:p w:rsidR="00F11AD1" w:rsidRDefault="00000000">
          <w:pPr>
            <w:pStyle w:val="01D5402FBB844062BC51C450389DE27D"/>
          </w:pPr>
          <w:r>
            <w:t>Friday</w:t>
          </w:r>
        </w:p>
      </w:docPartBody>
    </w:docPart>
    <w:docPart>
      <w:docPartPr>
        <w:name w:val="459416A39732413C8F7BD61822CB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75A-F7E0-480C-9106-6A8C40539C9E}"/>
      </w:docPartPr>
      <w:docPartBody>
        <w:p w:rsidR="00F11AD1" w:rsidRDefault="00000000">
          <w:pPr>
            <w:pStyle w:val="459416A39732413C8F7BD61822CB504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1"/>
    <w:rsid w:val="00013D0F"/>
    <w:rsid w:val="00751C31"/>
    <w:rsid w:val="00E22E71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E7E701B794DBAB98756DBE3496708">
    <w:name w:val="0C5E7E701B794DBAB98756DBE3496708"/>
  </w:style>
  <w:style w:type="paragraph" w:customStyle="1" w:styleId="12356871CF744AFEAB0461CC65F691E4">
    <w:name w:val="12356871CF744AFEAB0461CC65F691E4"/>
  </w:style>
  <w:style w:type="paragraph" w:customStyle="1" w:styleId="444DB31DF9124AF7BCFEA64A0D92654E">
    <w:name w:val="444DB31DF9124AF7BCFEA64A0D92654E"/>
  </w:style>
  <w:style w:type="paragraph" w:customStyle="1" w:styleId="892F3A80954549C6A08CD4594602DB6B">
    <w:name w:val="892F3A80954549C6A08CD4594602DB6B"/>
  </w:style>
  <w:style w:type="paragraph" w:customStyle="1" w:styleId="C8AEDC9A95B247F7ADF22DDA4F036D6D">
    <w:name w:val="C8AEDC9A95B247F7ADF22DDA4F036D6D"/>
  </w:style>
  <w:style w:type="paragraph" w:customStyle="1" w:styleId="01D5402FBB844062BC51C450389DE27D">
    <w:name w:val="01D5402FBB844062BC51C450389DE27D"/>
  </w:style>
  <w:style w:type="paragraph" w:customStyle="1" w:styleId="459416A39732413C8F7BD61822CB5042">
    <w:name w:val="459416A39732413C8F7BD61822CB5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2023-05-08T19:43:00Z</dcterms:created>
  <dcterms:modified xsi:type="dcterms:W3CDTF">2023-05-08T19:43:00Z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