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42F7A971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5999DB9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1F0837" w:rsidRPr="001F0837">
              <w:t>April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144AEEF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73AC55B1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22C2ABF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370A665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1F0837">
              <w:t>2023</w:t>
            </w:r>
            <w:r>
              <w:fldChar w:fldCharType="end"/>
            </w:r>
          </w:p>
        </w:tc>
      </w:tr>
      <w:tr w:rsidR="002F6E35" w:rsidRPr="00420111" w14:paraId="6C4A7E56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56061CF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D951B70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4F1E7368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9176DD47E0C24F1C864C72515F6C77B4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00DDA39B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51DA163F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CC0E68980E2749479CB1E06BA418E3BD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36945DC8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7FD1BED9557B457DBBB8FC248CA53E2C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74DEA05D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B872EAF967934AC6A59BFAD4F5931A23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1BBB0068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2F665CD006BD43F4B3C79B9F9618D9A4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700B498E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608283F54DBD47B1AD453EB01A6D1234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7C11BA21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D3E2DEB0C2EC4B7F91C58CCF3C68EE9B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3BDE2337" w14:textId="77777777" w:rsidTr="002F6E35">
        <w:tc>
          <w:tcPr>
            <w:tcW w:w="2054" w:type="dxa"/>
            <w:tcBorders>
              <w:bottom w:val="nil"/>
            </w:tcBorders>
          </w:tcPr>
          <w:p w14:paraId="5E3E3A84" w14:textId="63B05730" w:rsidR="002F6E35" w:rsidRDefault="009035F5" w:rsidP="005C3368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F0837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457BCB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F0837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F083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4EF550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F0837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F083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C9DCF3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F0837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F083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D249EB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F0837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F083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0E8E16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F0837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F083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11C75C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F0837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A3A8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A3A8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A3A8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1F0837">
              <w:rPr>
                <w:noProof/>
              </w:rPr>
              <w:t>1</w:t>
            </w:r>
            <w:r>
              <w:fldChar w:fldCharType="end"/>
            </w:r>
          </w:p>
        </w:tc>
      </w:tr>
      <w:tr w:rsidR="002F6E35" w14:paraId="59B672D1" w14:textId="77777777" w:rsidTr="005C3368">
        <w:trPr>
          <w:trHeight w:hRule="exact" w:val="78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3F9B980" w14:textId="4C09886F" w:rsidR="002F6E35" w:rsidRDefault="005C3368">
            <w:r>
              <w:t>Please see black board in dining room for any changes.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4E3DC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A5438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1B6C8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1F478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076FF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5E3F7D" w14:textId="6F4A7025" w:rsidR="002F6E35" w:rsidRDefault="00CD35D4">
            <w:r>
              <w:t xml:space="preserve">Watch out April </w:t>
            </w:r>
            <w:proofErr w:type="spellStart"/>
            <w:r>
              <w:t>Fools</w:t>
            </w:r>
            <w:proofErr w:type="spellEnd"/>
            <w:r>
              <w:t xml:space="preserve"> Day !!!</w:t>
            </w:r>
          </w:p>
        </w:tc>
      </w:tr>
      <w:tr w:rsidR="002F6E35" w14:paraId="39A8F04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75F9A4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F083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AF3A0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1F083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516E3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1F083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FE07C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1F083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7C2D7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F083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E7EF9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F083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E0304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F0837">
              <w:rPr>
                <w:noProof/>
              </w:rPr>
              <w:t>8</w:t>
            </w:r>
            <w:r>
              <w:fldChar w:fldCharType="end"/>
            </w:r>
          </w:p>
        </w:tc>
      </w:tr>
      <w:tr w:rsidR="002F6E35" w14:paraId="49CE524E" w14:textId="77777777" w:rsidTr="005C3368">
        <w:trPr>
          <w:trHeight w:hRule="exact" w:val="1136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115CD00" w14:textId="6E645E5F" w:rsidR="002F6E35" w:rsidRDefault="00037C3B">
            <w:r>
              <w:t>Palm Sunday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66353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D7D384" w14:textId="77777777" w:rsidR="002F6E35" w:rsidRDefault="00CD35D4">
            <w:r>
              <w:t>10 :30 Exercise Class</w:t>
            </w:r>
          </w:p>
          <w:p w14:paraId="3DB40B3A" w14:textId="5711C307" w:rsidR="00CD35D4" w:rsidRDefault="00CD35D4">
            <w:r>
              <w:t>1:30 Bingo</w:t>
            </w:r>
            <w:r w:rsidR="00786F11">
              <w:t xml:space="preserve"> – win the </w:t>
            </w:r>
            <w:proofErr w:type="gramStart"/>
            <w:r w:rsidR="00786F11">
              <w:t>Trophy !</w:t>
            </w:r>
            <w:proofErr w:type="gramEnd"/>
          </w:p>
          <w:p w14:paraId="581566DC" w14:textId="0DA23BC2" w:rsidR="00146E16" w:rsidRDefault="00146E16">
            <w:r>
              <w:t>3:00 Hot Chocolate Cart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D7C477" w14:textId="063E97E5" w:rsidR="002F6E35" w:rsidRDefault="00CD35D4">
            <w:r>
              <w:t xml:space="preserve">10:30 Soup </w:t>
            </w:r>
            <w:proofErr w:type="gramStart"/>
            <w:r>
              <w:t>For</w:t>
            </w:r>
            <w:proofErr w:type="gramEnd"/>
            <w:r>
              <w:t xml:space="preserve"> the Soul</w:t>
            </w:r>
          </w:p>
          <w:p w14:paraId="678397CA" w14:textId="77777777" w:rsidR="00CD35D4" w:rsidRDefault="00CD35D4">
            <w:r>
              <w:t>1:30 Easter So</w:t>
            </w:r>
            <w:r w:rsidR="00146E16">
              <w:t>cial</w:t>
            </w:r>
          </w:p>
          <w:p w14:paraId="4817EFDF" w14:textId="3705EB87" w:rsidR="006A7000" w:rsidRDefault="006A7000">
            <w:r>
              <w:t xml:space="preserve">3:00 </w:t>
            </w:r>
            <w:r w:rsidR="00AE6D10">
              <w:t>Easter Craft</w:t>
            </w:r>
            <w:r w:rsidR="005C3368">
              <w:t xml:space="preserve"> – </w:t>
            </w:r>
            <w:r w:rsidR="00BA6170">
              <w:t>B</w:t>
            </w:r>
            <w:r w:rsidR="005C3368">
              <w:t>unny in garden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EEB622" w14:textId="77777777" w:rsidR="002F6E35" w:rsidRDefault="00CD35D4">
            <w:r>
              <w:t>10:30 Exercise Class</w:t>
            </w:r>
          </w:p>
          <w:p w14:paraId="048CF741" w14:textId="77777777" w:rsidR="00CD35D4" w:rsidRDefault="00CD35D4">
            <w:r>
              <w:t>1:30 Bingo</w:t>
            </w:r>
          </w:p>
          <w:p w14:paraId="595A11B5" w14:textId="7517C5D0" w:rsidR="00CD35D4" w:rsidRDefault="00CD35D4">
            <w:r>
              <w:t>3:00 Manicures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662278" w14:textId="1A8DD7E6" w:rsidR="002F6E35" w:rsidRDefault="00CD35D4">
            <w:r>
              <w:t>Good Friday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454E01" w14:textId="77777777" w:rsidR="002F6E35" w:rsidRDefault="002F6E35"/>
        </w:tc>
      </w:tr>
      <w:tr w:rsidR="002F6E35" w14:paraId="42C02DA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B38614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1F083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F91D6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1F083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E9401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1F083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4BDBF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1F083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425C0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1F083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D0AB4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1F083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482BA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1F0837">
              <w:rPr>
                <w:noProof/>
              </w:rPr>
              <w:t>15</w:t>
            </w:r>
            <w:r>
              <w:fldChar w:fldCharType="end"/>
            </w:r>
          </w:p>
        </w:tc>
      </w:tr>
      <w:tr w:rsidR="002F6E35" w14:paraId="3997C756" w14:textId="77777777" w:rsidTr="00290222">
        <w:trPr>
          <w:trHeight w:hRule="exact" w:val="111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1A3C358" w14:textId="67B7700B" w:rsidR="002F6E35" w:rsidRDefault="00C70D44">
            <w:r>
              <w:t xml:space="preserve">Hoppy </w:t>
            </w:r>
            <w:proofErr w:type="gramStart"/>
            <w:r>
              <w:t>Easter !</w:t>
            </w:r>
            <w:proofErr w:type="gram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38CA28" w14:textId="3B264A3E" w:rsidR="00146E16" w:rsidRDefault="00146E16">
            <w:r>
              <w:t>Golfers Day</w:t>
            </w:r>
          </w:p>
          <w:p w14:paraId="4DCE7050" w14:textId="77777777" w:rsidR="00CD35D4" w:rsidRDefault="00CD35D4">
            <w:r>
              <w:t>10</w:t>
            </w:r>
            <w:r w:rsidR="00037C3B">
              <w:t>:30 Golf</w:t>
            </w:r>
          </w:p>
          <w:p w14:paraId="567E56D2" w14:textId="77777777" w:rsidR="004C0CDF" w:rsidRDefault="004C0CDF">
            <w:r>
              <w:t>1:30</w:t>
            </w:r>
            <w:r w:rsidR="006A7000">
              <w:t xml:space="preserve"> Residents Council</w:t>
            </w:r>
          </w:p>
          <w:p w14:paraId="6289EDD8" w14:textId="4B1DA32A" w:rsidR="006A7000" w:rsidRDefault="006A7000">
            <w:r>
              <w:t xml:space="preserve">2:30 </w:t>
            </w:r>
            <w:r w:rsidR="00AE6D10">
              <w:t xml:space="preserve">Trivia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EF49F2" w14:textId="77777777" w:rsidR="002F6E35" w:rsidRDefault="00CD35D4">
            <w:r>
              <w:t>10:30 Exercise Class</w:t>
            </w:r>
          </w:p>
          <w:p w14:paraId="404BC914" w14:textId="77777777" w:rsidR="00CD35D4" w:rsidRDefault="00CD35D4">
            <w:r>
              <w:t>1:30 Bingo</w:t>
            </w:r>
          </w:p>
          <w:p w14:paraId="6076605E" w14:textId="16333D89" w:rsidR="006A7000" w:rsidRDefault="006A7000">
            <w:r>
              <w:t>3:00 Maple Syrup Social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C71B43" w14:textId="2D3B78BB" w:rsidR="002F6E35" w:rsidRDefault="00CD35D4">
            <w:r>
              <w:t>10:30 Word Games</w:t>
            </w:r>
          </w:p>
          <w:p w14:paraId="242469C2" w14:textId="79BCA2CF" w:rsidR="00CD35D4" w:rsidRDefault="00CD35D4">
            <w:r>
              <w:t>1:00 Cribbage</w:t>
            </w:r>
          </w:p>
          <w:p w14:paraId="54BECDDE" w14:textId="459C42A2" w:rsidR="00AE6D10" w:rsidRDefault="00AE6D10">
            <w:r>
              <w:t xml:space="preserve">3:00 </w:t>
            </w:r>
            <w:r w:rsidR="00BA6170">
              <w:t>Painting suncatchers</w:t>
            </w:r>
          </w:p>
          <w:p w14:paraId="0A7628B3" w14:textId="77777777" w:rsidR="006A7000" w:rsidRDefault="006A7000"/>
          <w:p w14:paraId="385BDB61" w14:textId="33E99C78" w:rsidR="00CD35D4" w:rsidRDefault="00CD35D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510E53" w14:textId="651EE3F3" w:rsidR="009865B3" w:rsidRDefault="009865B3">
            <w:r>
              <w:t>10:30 Eq. Safety check</w:t>
            </w:r>
          </w:p>
          <w:p w14:paraId="73D60168" w14:textId="4B11F0D6" w:rsidR="002F6E35" w:rsidRDefault="00CD35D4">
            <w:r>
              <w:t>10:30 Exercise Class</w:t>
            </w:r>
          </w:p>
          <w:p w14:paraId="7A1FD9DD" w14:textId="77777777" w:rsidR="00CD35D4" w:rsidRDefault="00CD35D4">
            <w:r>
              <w:t>1:30 Bingo</w:t>
            </w:r>
          </w:p>
          <w:p w14:paraId="36FBDAED" w14:textId="0D030008" w:rsidR="004C0CDF" w:rsidRDefault="004C0CDF">
            <w:r>
              <w:t>3:00 Hot Chocolate Cart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0A82E5" w14:textId="7476D159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4C925C" w14:textId="27FD93FD" w:rsidR="002F6E35" w:rsidRDefault="00037C3B">
            <w:r>
              <w:t>Titanic Remembrance Day</w:t>
            </w:r>
          </w:p>
        </w:tc>
      </w:tr>
      <w:tr w:rsidR="002F6E35" w14:paraId="1832A53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EC7080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1F083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8AFF6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1F083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75FC7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1F083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637BC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1F083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91837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1F083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6D998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1F083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A8222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1F0837">
              <w:rPr>
                <w:noProof/>
              </w:rPr>
              <w:t>22</w:t>
            </w:r>
            <w:r>
              <w:fldChar w:fldCharType="end"/>
            </w:r>
          </w:p>
        </w:tc>
      </w:tr>
      <w:tr w:rsidR="002F6E35" w14:paraId="30535D37" w14:textId="77777777" w:rsidTr="006A7000">
        <w:trPr>
          <w:trHeight w:hRule="exact" w:val="131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9F8ABD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E4F27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4343F8" w14:textId="77777777" w:rsidR="002F6E35" w:rsidRDefault="00CD35D4">
            <w:r>
              <w:t>10:30 Exercise Class</w:t>
            </w:r>
          </w:p>
          <w:p w14:paraId="6EB5431D" w14:textId="77777777" w:rsidR="00CD35D4" w:rsidRDefault="00CD35D4">
            <w:r>
              <w:t>1:30 Bingo</w:t>
            </w:r>
          </w:p>
          <w:p w14:paraId="5C3804C8" w14:textId="1E9DAA72" w:rsidR="004C0CDF" w:rsidRDefault="004C0CDF">
            <w:r>
              <w:t>3:00</w:t>
            </w:r>
            <w:r w:rsidR="00DC6D99">
              <w:t xml:space="preserve"> Come Hit the </w:t>
            </w:r>
            <w:proofErr w:type="gramStart"/>
            <w:r w:rsidR="00DC6D99">
              <w:t>Pinata !!!</w:t>
            </w:r>
            <w:proofErr w:type="gramEnd"/>
          </w:p>
          <w:p w14:paraId="01363173" w14:textId="4D1EB39D" w:rsidR="007C4E07" w:rsidRDefault="007C4E07">
            <w:r>
              <w:t>Pinata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D4CD3C" w14:textId="1D543F74" w:rsidR="002F6E35" w:rsidRDefault="00CD35D4">
            <w:r>
              <w:t xml:space="preserve">10:30 </w:t>
            </w:r>
            <w:r w:rsidR="008F1270">
              <w:t>Ring Toss</w:t>
            </w:r>
          </w:p>
          <w:p w14:paraId="3DA6C428" w14:textId="0C08E2D3" w:rsidR="00D13453" w:rsidRDefault="00D13453">
            <w:r>
              <w:t>2:00 Terry Little and The Rhythm Boys</w:t>
            </w:r>
          </w:p>
          <w:p w14:paraId="1713AC12" w14:textId="41C0124A" w:rsidR="00AE6D10" w:rsidRDefault="00AE6D10">
            <w:r>
              <w:t>3:</w:t>
            </w:r>
            <w:r w:rsidR="00D13453">
              <w:t>3</w:t>
            </w:r>
            <w:r>
              <w:t xml:space="preserve">0 </w:t>
            </w:r>
            <w:r w:rsidR="00BA6170">
              <w:t>Family Feud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516B43" w14:textId="77777777" w:rsidR="002F6E35" w:rsidRDefault="00CD35D4">
            <w:r>
              <w:t>10:30 Exercise Class</w:t>
            </w:r>
          </w:p>
          <w:p w14:paraId="7C9920A4" w14:textId="77777777" w:rsidR="00CD35D4" w:rsidRDefault="00CD35D4">
            <w:r>
              <w:t>1:30 Bingo</w:t>
            </w:r>
          </w:p>
          <w:p w14:paraId="68BCF738" w14:textId="2C36369B" w:rsidR="00CD35D4" w:rsidRDefault="00CD35D4">
            <w:r>
              <w:t>3:00 Manicures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8FCAE4" w14:textId="59468A90" w:rsidR="002F6E35" w:rsidRDefault="00CD35D4">
            <w:r>
              <w:t>10</w:t>
            </w:r>
            <w:r w:rsidR="00786F11">
              <w:t>:30</w:t>
            </w:r>
            <w:r w:rsidR="008F1270">
              <w:t xml:space="preserve"> Crazy 8’s card game</w:t>
            </w:r>
          </w:p>
          <w:p w14:paraId="4AE83D19" w14:textId="2A5E68C6" w:rsidR="00786F11" w:rsidRDefault="00BF34B8">
            <w:r>
              <w:t>2:00 Ladies Tea</w:t>
            </w:r>
          </w:p>
          <w:p w14:paraId="52F3F125" w14:textId="4D7E8F6D" w:rsidR="00786F11" w:rsidRDefault="00BF34B8">
            <w:r>
              <w:t>National Tea Day</w:t>
            </w:r>
          </w:p>
          <w:p w14:paraId="34650C07" w14:textId="5ED468D5" w:rsidR="00CD35D4" w:rsidRDefault="00CD35D4">
            <w:r>
              <w:t xml:space="preserve">Happy Birthday </w:t>
            </w:r>
            <w:proofErr w:type="gramStart"/>
            <w:r>
              <w:t>Viola !</w:t>
            </w:r>
            <w:proofErr w:type="gram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8B4143" w14:textId="01D77AD5" w:rsidR="002F6E35" w:rsidRDefault="002F6E35"/>
        </w:tc>
      </w:tr>
      <w:tr w:rsidR="002F6E35" w14:paraId="17A9439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92BD17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1F0837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1F0837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F083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1F0837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F0837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1F083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0F647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F0837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F0837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F083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F083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F0837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1F083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8E502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F083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F083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F083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F083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F0837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1F083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A6762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F083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F083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F083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F083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F0837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1F083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0EE19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F083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F083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F083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F083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F083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1F083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F09B7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F083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F083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F083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F083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F083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1F083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8926F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1F083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F083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F083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F083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F083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1F0837">
              <w:rPr>
                <w:noProof/>
              </w:rPr>
              <w:t>29</w:t>
            </w:r>
            <w:r>
              <w:fldChar w:fldCharType="end"/>
            </w:r>
          </w:p>
        </w:tc>
      </w:tr>
      <w:tr w:rsidR="002F6E35" w14:paraId="0BED2F0B" w14:textId="77777777" w:rsidTr="00786F11">
        <w:trPr>
          <w:trHeight w:hRule="exact" w:val="112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3932B4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E941C7" w14:textId="77777777" w:rsidR="002F6E35" w:rsidRDefault="00CD35D4">
            <w:r>
              <w:t>10:30 Exercise Class</w:t>
            </w:r>
          </w:p>
          <w:p w14:paraId="33F2DA7B" w14:textId="77777777" w:rsidR="00CD35D4" w:rsidRDefault="00CD35D4">
            <w:r>
              <w:t>1:30 Bingo</w:t>
            </w:r>
          </w:p>
          <w:p w14:paraId="4FF150A9" w14:textId="141A1150" w:rsidR="00CD35D4" w:rsidRDefault="00CD35D4">
            <w:r>
              <w:t>3:00</w:t>
            </w:r>
            <w:r w:rsidR="00AE6D10">
              <w:t xml:space="preserve"> </w:t>
            </w:r>
            <w:r w:rsidR="008F1270">
              <w:t>jeopardy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7A5123" w14:textId="4B71610D" w:rsidR="002F6E35" w:rsidRDefault="00CD35D4">
            <w:r>
              <w:t>10:</w:t>
            </w:r>
            <w:r w:rsidR="008F1270">
              <w:t xml:space="preserve">30 </w:t>
            </w:r>
            <w:r w:rsidR="00696B94">
              <w:t>S</w:t>
            </w:r>
            <w:r w:rsidR="008F1270">
              <w:t xml:space="preserve">crabble </w:t>
            </w:r>
          </w:p>
          <w:p w14:paraId="57AFB6D5" w14:textId="2693C774" w:rsidR="00BF34B8" w:rsidRDefault="00BF34B8">
            <w:r>
              <w:t>1:</w:t>
            </w:r>
            <w:r w:rsidR="008F1270">
              <w:t>00 Cribbage</w:t>
            </w:r>
          </w:p>
          <w:p w14:paraId="0E576B56" w14:textId="4C6426B7" w:rsidR="00996D25" w:rsidRDefault="00996D25">
            <w:r>
              <w:t>3:00 Memory Lane</w:t>
            </w:r>
          </w:p>
          <w:p w14:paraId="77B050DD" w14:textId="0B5116D4" w:rsidR="00CD35D4" w:rsidRDefault="00CD35D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9CA626" w14:textId="707130DC" w:rsidR="00037C3B" w:rsidRDefault="00037C3B">
            <w:r>
              <w:t>National Pretzel Day</w:t>
            </w:r>
          </w:p>
          <w:p w14:paraId="6CA335AF" w14:textId="3D2A160C" w:rsidR="002F6E35" w:rsidRDefault="00CD35D4">
            <w:r>
              <w:t>10:30 Exercise Class</w:t>
            </w:r>
          </w:p>
          <w:p w14:paraId="1B8EFFD5" w14:textId="77777777" w:rsidR="00CD35D4" w:rsidRDefault="00CD35D4">
            <w:r>
              <w:t>1:30 Bingo</w:t>
            </w:r>
          </w:p>
          <w:p w14:paraId="421B1696" w14:textId="1598B8FA" w:rsidR="00671299" w:rsidRDefault="009723E5">
            <w:r>
              <w:t>2:45</w:t>
            </w:r>
            <w:r w:rsidR="00671299">
              <w:t xml:space="preserve"> Pretzel </w:t>
            </w:r>
            <w:r w:rsidR="00BA6170">
              <w:t>Social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BBEA18" w14:textId="58CF7B40" w:rsidR="002F6E35" w:rsidRDefault="00CD35D4">
            <w:r>
              <w:t>10</w:t>
            </w:r>
            <w:r w:rsidR="00C70D44">
              <w:t>:30</w:t>
            </w:r>
            <w:r w:rsidR="00996D25">
              <w:t xml:space="preserve"> </w:t>
            </w:r>
            <w:r w:rsidR="00602858">
              <w:t>Balloon Volleyball</w:t>
            </w:r>
          </w:p>
          <w:p w14:paraId="243E4C57" w14:textId="26098A8B" w:rsidR="00C70D44" w:rsidRDefault="006A7000">
            <w:r>
              <w:t>2:30</w:t>
            </w:r>
            <w:r w:rsidR="00C93502">
              <w:t xml:space="preserve"> Spring</w:t>
            </w:r>
            <w:r>
              <w:t xml:space="preserve"> Pub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0362E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F5DB5B" w14:textId="77777777" w:rsidR="002F6E35" w:rsidRDefault="002F6E35"/>
        </w:tc>
      </w:tr>
      <w:tr w:rsidR="002F6E35" w14:paraId="0F504F4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25326B9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1F083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F083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F083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1F083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F083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1F083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A55B12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F083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F083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F083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628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47B1630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10F1F87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C39740F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3261A25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7C5EE35" w14:textId="77777777" w:rsidR="002F6E35" w:rsidRDefault="002F6E35">
            <w:pPr>
              <w:pStyle w:val="Dates"/>
            </w:pPr>
          </w:p>
        </w:tc>
      </w:tr>
      <w:tr w:rsidR="009723E5" w14:paraId="4C5D9C4F" w14:textId="77777777" w:rsidTr="006A7000">
        <w:trPr>
          <w:trHeight w:hRule="exact" w:val="883"/>
        </w:trPr>
        <w:tc>
          <w:tcPr>
            <w:tcW w:w="2054" w:type="dxa"/>
          </w:tcPr>
          <w:p w14:paraId="16FD4EF3" w14:textId="77777777" w:rsidR="009723E5" w:rsidRDefault="009723E5" w:rsidP="009723E5"/>
        </w:tc>
        <w:tc>
          <w:tcPr>
            <w:tcW w:w="2055" w:type="dxa"/>
          </w:tcPr>
          <w:p w14:paraId="0ECA8E0E" w14:textId="77777777" w:rsidR="009723E5" w:rsidRDefault="009723E5" w:rsidP="009723E5"/>
        </w:tc>
        <w:tc>
          <w:tcPr>
            <w:tcW w:w="2055" w:type="dxa"/>
          </w:tcPr>
          <w:p w14:paraId="0BB87765" w14:textId="77777777" w:rsidR="009723E5" w:rsidRDefault="009723E5" w:rsidP="009723E5"/>
        </w:tc>
        <w:tc>
          <w:tcPr>
            <w:tcW w:w="2055" w:type="dxa"/>
          </w:tcPr>
          <w:p w14:paraId="3EC91C08" w14:textId="77777777" w:rsidR="009723E5" w:rsidRDefault="009723E5" w:rsidP="009723E5"/>
        </w:tc>
        <w:tc>
          <w:tcPr>
            <w:tcW w:w="2055" w:type="dxa"/>
          </w:tcPr>
          <w:p w14:paraId="44453D8A" w14:textId="77777777" w:rsidR="009723E5" w:rsidRDefault="009723E5" w:rsidP="009723E5"/>
        </w:tc>
        <w:tc>
          <w:tcPr>
            <w:tcW w:w="2055" w:type="dxa"/>
          </w:tcPr>
          <w:p w14:paraId="2F56C0C8" w14:textId="77777777" w:rsidR="009723E5" w:rsidRDefault="009723E5" w:rsidP="009723E5"/>
        </w:tc>
        <w:tc>
          <w:tcPr>
            <w:tcW w:w="2055" w:type="dxa"/>
          </w:tcPr>
          <w:p w14:paraId="2E2E96D8" w14:textId="2BA8C2E8" w:rsidR="009723E5" w:rsidRDefault="009723E5" w:rsidP="009723E5"/>
        </w:tc>
      </w:tr>
    </w:tbl>
    <w:p w14:paraId="3E42533F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D0364" w14:textId="77777777" w:rsidR="008F0585" w:rsidRDefault="008F0585">
      <w:pPr>
        <w:spacing w:before="0" w:after="0"/>
      </w:pPr>
      <w:r>
        <w:separator/>
      </w:r>
    </w:p>
  </w:endnote>
  <w:endnote w:type="continuationSeparator" w:id="0">
    <w:p w14:paraId="39625C4B" w14:textId="77777777" w:rsidR="008F0585" w:rsidRDefault="008F05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749B7" w14:textId="77777777" w:rsidR="008F0585" w:rsidRDefault="008F0585">
      <w:pPr>
        <w:spacing w:before="0" w:after="0"/>
      </w:pPr>
      <w:r>
        <w:separator/>
      </w:r>
    </w:p>
  </w:footnote>
  <w:footnote w:type="continuationSeparator" w:id="0">
    <w:p w14:paraId="5CA05AFA" w14:textId="77777777" w:rsidR="008F0585" w:rsidRDefault="008F058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34055310">
    <w:abstractNumId w:val="9"/>
  </w:num>
  <w:num w:numId="2" w16cid:durableId="1499418851">
    <w:abstractNumId w:val="7"/>
  </w:num>
  <w:num w:numId="3" w16cid:durableId="1834683794">
    <w:abstractNumId w:val="6"/>
  </w:num>
  <w:num w:numId="4" w16cid:durableId="1433863496">
    <w:abstractNumId w:val="5"/>
  </w:num>
  <w:num w:numId="5" w16cid:durableId="929775005">
    <w:abstractNumId w:val="4"/>
  </w:num>
  <w:num w:numId="6" w16cid:durableId="439908772">
    <w:abstractNumId w:val="8"/>
  </w:num>
  <w:num w:numId="7" w16cid:durableId="1692565072">
    <w:abstractNumId w:val="3"/>
  </w:num>
  <w:num w:numId="8" w16cid:durableId="745960432">
    <w:abstractNumId w:val="2"/>
  </w:num>
  <w:num w:numId="9" w16cid:durableId="2041009978">
    <w:abstractNumId w:val="1"/>
  </w:num>
  <w:num w:numId="10" w16cid:durableId="30674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3-04-30"/>
    <w:docVar w:name="MonthStart" w:val="2023-04-01"/>
    <w:docVar w:name="ShowDynamicGuides" w:val="1"/>
    <w:docVar w:name="ShowMarginGuides" w:val="0"/>
    <w:docVar w:name="ShowOutlines" w:val="0"/>
    <w:docVar w:name="ShowStaticGuides" w:val="0"/>
  </w:docVars>
  <w:rsids>
    <w:rsidRoot w:val="001F0837"/>
    <w:rsid w:val="000154B6"/>
    <w:rsid w:val="00037C3B"/>
    <w:rsid w:val="00056050"/>
    <w:rsid w:val="00056814"/>
    <w:rsid w:val="0006779F"/>
    <w:rsid w:val="000A20FE"/>
    <w:rsid w:val="0011772B"/>
    <w:rsid w:val="0013521A"/>
    <w:rsid w:val="00146E16"/>
    <w:rsid w:val="001A3A8D"/>
    <w:rsid w:val="001B0240"/>
    <w:rsid w:val="001C5DC3"/>
    <w:rsid w:val="001F0837"/>
    <w:rsid w:val="00200DF6"/>
    <w:rsid w:val="0027720C"/>
    <w:rsid w:val="00290222"/>
    <w:rsid w:val="002D689D"/>
    <w:rsid w:val="002F6E35"/>
    <w:rsid w:val="003628E2"/>
    <w:rsid w:val="003D7DDA"/>
    <w:rsid w:val="004014B9"/>
    <w:rsid w:val="00406C2A"/>
    <w:rsid w:val="00420111"/>
    <w:rsid w:val="004342FE"/>
    <w:rsid w:val="00454FED"/>
    <w:rsid w:val="004C0CDF"/>
    <w:rsid w:val="004C5B17"/>
    <w:rsid w:val="005562FE"/>
    <w:rsid w:val="00557989"/>
    <w:rsid w:val="005744D1"/>
    <w:rsid w:val="005C3368"/>
    <w:rsid w:val="00602858"/>
    <w:rsid w:val="00671299"/>
    <w:rsid w:val="00696B94"/>
    <w:rsid w:val="006A7000"/>
    <w:rsid w:val="006C7EB4"/>
    <w:rsid w:val="007167B9"/>
    <w:rsid w:val="007564A4"/>
    <w:rsid w:val="007777B1"/>
    <w:rsid w:val="00786F11"/>
    <w:rsid w:val="007A49F2"/>
    <w:rsid w:val="007C4E07"/>
    <w:rsid w:val="00834339"/>
    <w:rsid w:val="00853CAE"/>
    <w:rsid w:val="00874C9A"/>
    <w:rsid w:val="008F0585"/>
    <w:rsid w:val="008F1270"/>
    <w:rsid w:val="008F7739"/>
    <w:rsid w:val="009035F5"/>
    <w:rsid w:val="00944085"/>
    <w:rsid w:val="00946A27"/>
    <w:rsid w:val="009723E5"/>
    <w:rsid w:val="009865B3"/>
    <w:rsid w:val="00996D25"/>
    <w:rsid w:val="009A0FFF"/>
    <w:rsid w:val="00A4654E"/>
    <w:rsid w:val="00A73BBF"/>
    <w:rsid w:val="00AB29FA"/>
    <w:rsid w:val="00AE6D10"/>
    <w:rsid w:val="00B70858"/>
    <w:rsid w:val="00B8151A"/>
    <w:rsid w:val="00BA6170"/>
    <w:rsid w:val="00BF34B8"/>
    <w:rsid w:val="00C11D39"/>
    <w:rsid w:val="00C55AB5"/>
    <w:rsid w:val="00C70D44"/>
    <w:rsid w:val="00C71D73"/>
    <w:rsid w:val="00C7735D"/>
    <w:rsid w:val="00C93502"/>
    <w:rsid w:val="00CB1C1C"/>
    <w:rsid w:val="00CD35D4"/>
    <w:rsid w:val="00D13453"/>
    <w:rsid w:val="00D17693"/>
    <w:rsid w:val="00D97196"/>
    <w:rsid w:val="00DC6D99"/>
    <w:rsid w:val="00DE6C1E"/>
    <w:rsid w:val="00DF051F"/>
    <w:rsid w:val="00DF32DE"/>
    <w:rsid w:val="00E02644"/>
    <w:rsid w:val="00E54E11"/>
    <w:rsid w:val="00EA1691"/>
    <w:rsid w:val="00EB320B"/>
    <w:rsid w:val="00F418CA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FE2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76DD47E0C24F1C864C72515F6C7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89E6F-EBA9-40F7-A7E2-1D359B4BC272}"/>
      </w:docPartPr>
      <w:docPartBody>
        <w:p w:rsidR="000A3354" w:rsidRDefault="000A3354">
          <w:pPr>
            <w:pStyle w:val="9176DD47E0C24F1C864C72515F6C77B4"/>
          </w:pPr>
          <w:r>
            <w:t>Sunday</w:t>
          </w:r>
        </w:p>
      </w:docPartBody>
    </w:docPart>
    <w:docPart>
      <w:docPartPr>
        <w:name w:val="CC0E68980E2749479CB1E06BA418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BAA5B-9EB5-46F2-8553-006DE3A191C1}"/>
      </w:docPartPr>
      <w:docPartBody>
        <w:p w:rsidR="000A3354" w:rsidRDefault="000A3354">
          <w:pPr>
            <w:pStyle w:val="CC0E68980E2749479CB1E06BA418E3BD"/>
          </w:pPr>
          <w:r>
            <w:t>Monday</w:t>
          </w:r>
        </w:p>
      </w:docPartBody>
    </w:docPart>
    <w:docPart>
      <w:docPartPr>
        <w:name w:val="7FD1BED9557B457DBBB8FC248CA53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133C-F59D-4B94-BB27-D41F668E2E85}"/>
      </w:docPartPr>
      <w:docPartBody>
        <w:p w:rsidR="000A3354" w:rsidRDefault="000A3354">
          <w:pPr>
            <w:pStyle w:val="7FD1BED9557B457DBBB8FC248CA53E2C"/>
          </w:pPr>
          <w:r>
            <w:t>Tuesday</w:t>
          </w:r>
        </w:p>
      </w:docPartBody>
    </w:docPart>
    <w:docPart>
      <w:docPartPr>
        <w:name w:val="B872EAF967934AC6A59BFAD4F5931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07EE6-252A-4ED7-A953-CB4E0E2BD014}"/>
      </w:docPartPr>
      <w:docPartBody>
        <w:p w:rsidR="000A3354" w:rsidRDefault="000A3354">
          <w:pPr>
            <w:pStyle w:val="B872EAF967934AC6A59BFAD4F5931A23"/>
          </w:pPr>
          <w:r>
            <w:t>Wednesday</w:t>
          </w:r>
        </w:p>
      </w:docPartBody>
    </w:docPart>
    <w:docPart>
      <w:docPartPr>
        <w:name w:val="2F665CD006BD43F4B3C79B9F9618D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E3F86-9207-42A6-BFE4-6343E15947A2}"/>
      </w:docPartPr>
      <w:docPartBody>
        <w:p w:rsidR="000A3354" w:rsidRDefault="000A3354">
          <w:pPr>
            <w:pStyle w:val="2F665CD006BD43F4B3C79B9F9618D9A4"/>
          </w:pPr>
          <w:r>
            <w:t>Thursday</w:t>
          </w:r>
        </w:p>
      </w:docPartBody>
    </w:docPart>
    <w:docPart>
      <w:docPartPr>
        <w:name w:val="608283F54DBD47B1AD453EB01A6D1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88FDA-5CDD-4A0E-AB3B-10CF465ED8C1}"/>
      </w:docPartPr>
      <w:docPartBody>
        <w:p w:rsidR="000A3354" w:rsidRDefault="000A3354">
          <w:pPr>
            <w:pStyle w:val="608283F54DBD47B1AD453EB01A6D1234"/>
          </w:pPr>
          <w:r>
            <w:t>Friday</w:t>
          </w:r>
        </w:p>
      </w:docPartBody>
    </w:docPart>
    <w:docPart>
      <w:docPartPr>
        <w:name w:val="D3E2DEB0C2EC4B7F91C58CCF3C68E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EA653-74E9-49A5-8607-45ED9E0784CD}"/>
      </w:docPartPr>
      <w:docPartBody>
        <w:p w:rsidR="000A3354" w:rsidRDefault="000A3354">
          <w:pPr>
            <w:pStyle w:val="D3E2DEB0C2EC4B7F91C58CCF3C68EE9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4B"/>
    <w:rsid w:val="000A3354"/>
    <w:rsid w:val="00216975"/>
    <w:rsid w:val="007B564E"/>
    <w:rsid w:val="00996242"/>
    <w:rsid w:val="009B7E4B"/>
    <w:rsid w:val="00AF7E5C"/>
    <w:rsid w:val="00B15E25"/>
    <w:rsid w:val="00B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76DD47E0C24F1C864C72515F6C77B4">
    <w:name w:val="9176DD47E0C24F1C864C72515F6C77B4"/>
  </w:style>
  <w:style w:type="paragraph" w:customStyle="1" w:styleId="CC0E68980E2749479CB1E06BA418E3BD">
    <w:name w:val="CC0E68980E2749479CB1E06BA418E3BD"/>
  </w:style>
  <w:style w:type="paragraph" w:customStyle="1" w:styleId="7FD1BED9557B457DBBB8FC248CA53E2C">
    <w:name w:val="7FD1BED9557B457DBBB8FC248CA53E2C"/>
  </w:style>
  <w:style w:type="paragraph" w:customStyle="1" w:styleId="B872EAF967934AC6A59BFAD4F5931A23">
    <w:name w:val="B872EAF967934AC6A59BFAD4F5931A23"/>
  </w:style>
  <w:style w:type="paragraph" w:customStyle="1" w:styleId="2F665CD006BD43F4B3C79B9F9618D9A4">
    <w:name w:val="2F665CD006BD43F4B3C79B9F9618D9A4"/>
  </w:style>
  <w:style w:type="paragraph" w:customStyle="1" w:styleId="608283F54DBD47B1AD453EB01A6D1234">
    <w:name w:val="608283F54DBD47B1AD453EB01A6D1234"/>
  </w:style>
  <w:style w:type="paragraph" w:customStyle="1" w:styleId="D3E2DEB0C2EC4B7F91C58CCF3C68EE9B">
    <w:name w:val="D3E2DEB0C2EC4B7F91C58CCF3C68EE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2023-04-04T19:48:00Z</dcterms:created>
  <dcterms:modified xsi:type="dcterms:W3CDTF">2023-04-04T19:48:00Z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