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F7B829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07A347" w14:textId="2430CABD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B1D85" w:rsidRPr="003B1D85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00F8C05" w14:textId="77777777" w:rsidR="002F6E35" w:rsidRPr="008821CF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F6E35" w14:paraId="319B431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00000" w:themeFill="accent1" w:themeFillShade="80"/>
          </w:tcPr>
          <w:p w14:paraId="304ED6F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00000" w:themeFill="accent1" w:themeFillShade="80"/>
          </w:tcPr>
          <w:p w14:paraId="5B99AD53" w14:textId="3DD1B024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1D85">
              <w:t>2023</w:t>
            </w:r>
            <w:r>
              <w:fldChar w:fldCharType="end"/>
            </w:r>
          </w:p>
        </w:tc>
      </w:tr>
      <w:tr w:rsidR="00437CCE" w:rsidRPr="00437CCE" w14:paraId="447B715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C688498" w14:textId="77777777" w:rsidR="002F6E35" w:rsidRPr="00437CCE" w:rsidRDefault="002F6E35" w:rsidP="00420111">
            <w:pPr>
              <w:rPr>
                <w:color w:val="800000" w:themeColor="accent1" w:themeShade="80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B39582" w14:textId="77777777" w:rsidR="002F6E35" w:rsidRPr="00437CCE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 w:themeColor="accent1" w:themeShade="80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37CCE" w:rsidRPr="00437CCE" w14:paraId="35A139B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00000" w:themeColor="accent1" w:themeShade="80"/>
            </w:rPr>
            <w:id w:val="1527134494"/>
            <w:placeholder>
              <w:docPart w:val="6415D18310C24EC88C41B5804C54685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EB823FF" w14:textId="77777777" w:rsidR="002F6E35" w:rsidRPr="00437CCE" w:rsidRDefault="009035F5">
                <w:pPr>
                  <w:pStyle w:val="Days"/>
                  <w:rPr>
                    <w:color w:val="800000" w:themeColor="accent1" w:themeShade="80"/>
                  </w:rPr>
                </w:pPr>
                <w:r w:rsidRPr="00437CCE">
                  <w:rPr>
                    <w:color w:val="800000" w:themeColor="accent1" w:themeShade="80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0949BE1D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8650153"/>
                <w:placeholder>
                  <w:docPart w:val="C713E56C0D68493AADE3251B253866BE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6D0F1528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-1517691135"/>
                <w:placeholder>
                  <w:docPart w:val="9E515789E87848B1B6C376338E7559C1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6AB8954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-1684429625"/>
                <w:placeholder>
                  <w:docPart w:val="A2A5514229DC4039B903035D02732808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2DC047A3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-1188375605"/>
                <w:placeholder>
                  <w:docPart w:val="2EBE18F224AF42B59D1D8C851F07CFB2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44891640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1991825489"/>
                <w:placeholder>
                  <w:docPart w:val="C23A919F20EA46CE911B22B55F7E1BBC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5A276D84" w14:textId="77777777" w:rsidR="002F6E35" w:rsidRPr="00437CCE" w:rsidRDefault="00000000">
            <w:pPr>
              <w:pStyle w:val="Days"/>
              <w:rPr>
                <w:color w:val="800000" w:themeColor="accent1" w:themeShade="80"/>
              </w:rPr>
            </w:pPr>
            <w:sdt>
              <w:sdtPr>
                <w:rPr>
                  <w:color w:val="800000" w:themeColor="accent1" w:themeShade="80"/>
                </w:rPr>
                <w:id w:val="115736794"/>
                <w:placeholder>
                  <w:docPart w:val="2EE4749088E0469AA84A3E37D3DE792F"/>
                </w:placeholder>
                <w:temporary/>
                <w:showingPlcHdr/>
                <w15:appearance w15:val="hidden"/>
              </w:sdtPr>
              <w:sdtContent>
                <w:r w:rsidR="009035F5" w:rsidRPr="00437CCE">
                  <w:rPr>
                    <w:color w:val="800000" w:themeColor="accent1" w:themeShade="80"/>
                  </w:rPr>
                  <w:t>Saturday</w:t>
                </w:r>
              </w:sdtContent>
            </w:sdt>
          </w:p>
        </w:tc>
      </w:tr>
      <w:tr w:rsidR="002F6E35" w14:paraId="628D54DE" w14:textId="77777777" w:rsidTr="002F6E35">
        <w:tc>
          <w:tcPr>
            <w:tcW w:w="2054" w:type="dxa"/>
            <w:tcBorders>
              <w:bottom w:val="nil"/>
            </w:tcBorders>
          </w:tcPr>
          <w:p w14:paraId="0531113B" w14:textId="225052A8" w:rsidR="002F6E35" w:rsidRDefault="00B52F96" w:rsidP="00FB4DC8">
            <w:pPr>
              <w:pStyle w:val="Dates"/>
              <w:jc w:val="left"/>
            </w:pPr>
            <w:r>
              <w:t xml:space="preserve">Please see </w:t>
            </w:r>
            <w:r w:rsidR="003B1D85">
              <w:t>board in dining room for changes.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3B1D85">
              <w:instrText>Wednesday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F62CA1" w14:textId="77777777" w:rsidR="007D4CE1" w:rsidRDefault="007D4CE1">
            <w:pPr>
              <w:pStyle w:val="Dates"/>
            </w:pPr>
          </w:p>
          <w:p w14:paraId="466ECACB" w14:textId="7FFDF0D6" w:rsidR="002F6E35" w:rsidRPr="00F50E65" w:rsidRDefault="009F0022" w:rsidP="007D4CE1">
            <w:pPr>
              <w:pStyle w:val="Dates"/>
              <w:jc w:val="left"/>
              <w:rPr>
                <w:szCs w:val="22"/>
              </w:rPr>
            </w:pPr>
            <w:r w:rsidRPr="00F50E65">
              <w:rPr>
                <w:szCs w:val="22"/>
              </w:rPr>
              <w:t>Brain Health Awareness Month</w:t>
            </w:r>
            <w:r w:rsidR="009035F5" w:rsidRPr="00F50E65">
              <w:rPr>
                <w:szCs w:val="22"/>
              </w:rPr>
              <w:fldChar w:fldCharType="begin"/>
            </w:r>
            <w:r w:rsidR="009035F5" w:rsidRPr="00F50E65">
              <w:rPr>
                <w:szCs w:val="22"/>
              </w:rPr>
              <w:instrText xml:space="preserve"> IF </w:instrText>
            </w:r>
            <w:r w:rsidR="009035F5" w:rsidRPr="00F50E65">
              <w:rPr>
                <w:szCs w:val="22"/>
              </w:rPr>
              <w:fldChar w:fldCharType="begin"/>
            </w:r>
            <w:r w:rsidR="009035F5" w:rsidRPr="00F50E65">
              <w:rPr>
                <w:szCs w:val="22"/>
              </w:rPr>
              <w:instrText xml:space="preserve"> DocVariable MonthStart \@ dddd </w:instrText>
            </w:r>
            <w:r w:rsidR="009035F5" w:rsidRPr="00F50E65">
              <w:rPr>
                <w:szCs w:val="22"/>
              </w:rPr>
              <w:fldChar w:fldCharType="separate"/>
            </w:r>
            <w:r w:rsidR="003B1D85" w:rsidRPr="00F50E65">
              <w:rPr>
                <w:szCs w:val="22"/>
              </w:rPr>
              <w:instrText>Wednesday</w:instrText>
            </w:r>
            <w:r w:rsidR="009035F5" w:rsidRPr="00F50E65">
              <w:rPr>
                <w:szCs w:val="22"/>
              </w:rPr>
              <w:fldChar w:fldCharType="end"/>
            </w:r>
            <w:r w:rsidR="009035F5" w:rsidRPr="00F50E65">
              <w:rPr>
                <w:szCs w:val="22"/>
              </w:rPr>
              <w:instrText xml:space="preserve"> = "Monday" 1 </w:instrText>
            </w:r>
            <w:r w:rsidR="009035F5" w:rsidRPr="00F50E65">
              <w:rPr>
                <w:szCs w:val="22"/>
              </w:rPr>
              <w:fldChar w:fldCharType="begin"/>
            </w:r>
            <w:r w:rsidR="009035F5" w:rsidRPr="00F50E65">
              <w:rPr>
                <w:szCs w:val="22"/>
              </w:rPr>
              <w:instrText xml:space="preserve"> IF </w:instrText>
            </w:r>
            <w:r w:rsidR="009035F5" w:rsidRPr="00F50E65">
              <w:rPr>
                <w:szCs w:val="22"/>
              </w:rPr>
              <w:fldChar w:fldCharType="begin"/>
            </w:r>
            <w:r w:rsidR="009035F5" w:rsidRPr="00F50E65">
              <w:rPr>
                <w:szCs w:val="22"/>
              </w:rPr>
              <w:instrText xml:space="preserve"> =A2 </w:instrText>
            </w:r>
            <w:r w:rsidR="009035F5" w:rsidRPr="00F50E65">
              <w:rPr>
                <w:szCs w:val="22"/>
              </w:rPr>
              <w:fldChar w:fldCharType="separate"/>
            </w:r>
            <w:r w:rsidR="003B1D85" w:rsidRPr="00F50E65">
              <w:rPr>
                <w:noProof/>
                <w:szCs w:val="22"/>
              </w:rPr>
              <w:instrText>0</w:instrText>
            </w:r>
            <w:r w:rsidR="009035F5" w:rsidRPr="00F50E65">
              <w:rPr>
                <w:szCs w:val="22"/>
              </w:rPr>
              <w:fldChar w:fldCharType="end"/>
            </w:r>
            <w:r w:rsidR="009035F5" w:rsidRPr="00F50E65">
              <w:rPr>
                <w:szCs w:val="22"/>
              </w:rPr>
              <w:instrText xml:space="preserve"> &lt;&gt; 0 </w:instrText>
            </w:r>
            <w:r w:rsidR="009035F5" w:rsidRPr="00F50E65">
              <w:rPr>
                <w:szCs w:val="22"/>
              </w:rPr>
              <w:fldChar w:fldCharType="begin"/>
            </w:r>
            <w:r w:rsidR="009035F5" w:rsidRPr="00F50E65">
              <w:rPr>
                <w:szCs w:val="22"/>
              </w:rPr>
              <w:instrText xml:space="preserve"> =A2+1 </w:instrText>
            </w:r>
            <w:r w:rsidR="009035F5" w:rsidRPr="00F50E65">
              <w:rPr>
                <w:szCs w:val="22"/>
              </w:rPr>
              <w:fldChar w:fldCharType="separate"/>
            </w:r>
            <w:r w:rsidR="00FA21CA" w:rsidRPr="00F50E65">
              <w:rPr>
                <w:noProof/>
                <w:szCs w:val="22"/>
              </w:rPr>
              <w:instrText>2</w:instrText>
            </w:r>
            <w:r w:rsidR="009035F5" w:rsidRPr="00F50E65">
              <w:rPr>
                <w:szCs w:val="22"/>
              </w:rPr>
              <w:fldChar w:fldCharType="end"/>
            </w:r>
            <w:r w:rsidR="009035F5" w:rsidRPr="00F50E65">
              <w:rPr>
                <w:szCs w:val="22"/>
              </w:rPr>
              <w:instrText xml:space="preserve"> "" </w:instrText>
            </w:r>
            <w:r w:rsidR="009035F5" w:rsidRPr="00F50E65">
              <w:rPr>
                <w:szCs w:val="22"/>
              </w:rPr>
              <w:fldChar w:fldCharType="end"/>
            </w:r>
            <w:r w:rsidR="009035F5" w:rsidRPr="00F50E65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261992" w14:textId="64F8C8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D85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1D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E5B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14:paraId="236696BA" w14:textId="03FA8C9C" w:rsidR="008F0E7B" w:rsidRDefault="008F0E7B" w:rsidP="007D4CE1">
            <w:pPr>
              <w:pStyle w:val="Dates"/>
              <w:jc w:val="left"/>
            </w:pPr>
          </w:p>
        </w:tc>
        <w:tc>
          <w:tcPr>
            <w:tcW w:w="2055" w:type="dxa"/>
            <w:tcBorders>
              <w:bottom w:val="nil"/>
            </w:tcBorders>
          </w:tcPr>
          <w:p w14:paraId="3173F174" w14:textId="77777777" w:rsidR="00F50E65" w:rsidRDefault="00F50E65" w:rsidP="007D4CE1">
            <w:pPr>
              <w:pStyle w:val="Dates"/>
              <w:jc w:val="left"/>
            </w:pPr>
          </w:p>
          <w:p w14:paraId="6248E7F0" w14:textId="71E320F3" w:rsidR="008F0E7B" w:rsidRDefault="003B1D85" w:rsidP="007D4CE1">
            <w:pPr>
              <w:pStyle w:val="Dates"/>
              <w:jc w:val="left"/>
            </w:pPr>
            <w:r>
              <w:t>10</w:t>
            </w:r>
            <w:r w:rsidR="005119F0">
              <w:t xml:space="preserve">:30 </w:t>
            </w:r>
            <w:r w:rsidR="00E7662D">
              <w:t>E</w:t>
            </w:r>
            <w:r w:rsidR="005119F0">
              <w:t>xercise class</w:t>
            </w:r>
          </w:p>
          <w:p w14:paraId="131DA967" w14:textId="1EE7205C" w:rsidR="005119F0" w:rsidRDefault="005119F0" w:rsidP="007D4CE1">
            <w:pPr>
              <w:pStyle w:val="Dates"/>
              <w:jc w:val="left"/>
            </w:pPr>
            <w:r>
              <w:t xml:space="preserve">1:30 Bingo </w:t>
            </w:r>
            <w:r w:rsidR="00E01863">
              <w:t>–</w:t>
            </w:r>
            <w:r>
              <w:t xml:space="preserve"> trophy</w:t>
            </w:r>
          </w:p>
          <w:p w14:paraId="31B13443" w14:textId="61AA289E" w:rsidR="00E01863" w:rsidRDefault="00E01863" w:rsidP="007D4CE1">
            <w:pPr>
              <w:pStyle w:val="Dates"/>
              <w:jc w:val="left"/>
            </w:pPr>
            <w:r>
              <w:t>3:00 Manicures</w:t>
            </w:r>
          </w:p>
        </w:tc>
        <w:tc>
          <w:tcPr>
            <w:tcW w:w="2055" w:type="dxa"/>
            <w:tcBorders>
              <w:bottom w:val="nil"/>
            </w:tcBorders>
          </w:tcPr>
          <w:p w14:paraId="6DBACD22" w14:textId="5F31E50A" w:rsidR="008F0E7B" w:rsidRDefault="003B1D85" w:rsidP="007D4CE1">
            <w:pPr>
              <w:pStyle w:val="Dates"/>
              <w:jc w:val="left"/>
            </w:pPr>
            <w:r>
              <w:t>10</w:t>
            </w:r>
            <w:r w:rsidR="00EB71F6">
              <w:t>:30</w:t>
            </w:r>
            <w:r w:rsidR="009B5C3A">
              <w:t xml:space="preserve"> Golf</w:t>
            </w:r>
          </w:p>
          <w:p w14:paraId="4B9FB2C6" w14:textId="77777777" w:rsidR="00E01863" w:rsidRDefault="00E01863" w:rsidP="007D4CE1">
            <w:pPr>
              <w:pStyle w:val="Dates"/>
              <w:jc w:val="left"/>
            </w:pPr>
            <w:r>
              <w:t>1:30 Residents Council</w:t>
            </w:r>
          </w:p>
          <w:p w14:paraId="762ECE3F" w14:textId="15BF0D3C" w:rsidR="00500141" w:rsidRDefault="00500141" w:rsidP="007D4CE1">
            <w:pPr>
              <w:pStyle w:val="Dates"/>
              <w:jc w:val="left"/>
            </w:pPr>
            <w:r>
              <w:t>3:00 Hot Choco cart</w:t>
            </w:r>
          </w:p>
        </w:tc>
        <w:tc>
          <w:tcPr>
            <w:tcW w:w="2055" w:type="dxa"/>
            <w:tcBorders>
              <w:bottom w:val="nil"/>
            </w:tcBorders>
          </w:tcPr>
          <w:p w14:paraId="7CAB33E7" w14:textId="311A7918" w:rsidR="00C74100" w:rsidRDefault="00C74100" w:rsidP="00C74100">
            <w:pPr>
              <w:pStyle w:val="Dates"/>
              <w:jc w:val="left"/>
            </w:pPr>
          </w:p>
        </w:tc>
        <w:tc>
          <w:tcPr>
            <w:tcW w:w="2055" w:type="dxa"/>
            <w:tcBorders>
              <w:bottom w:val="nil"/>
            </w:tcBorders>
          </w:tcPr>
          <w:p w14:paraId="4EF33036" w14:textId="6A8C9AC5" w:rsidR="002F6E35" w:rsidRDefault="002F6E35">
            <w:pPr>
              <w:pStyle w:val="Dates"/>
            </w:pPr>
          </w:p>
        </w:tc>
      </w:tr>
      <w:tr w:rsidR="002F6E35" w14:paraId="1F72CCC1" w14:textId="77777777" w:rsidTr="00B52F96">
        <w:trPr>
          <w:trHeight w:hRule="exact" w:val="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FDACE7" w14:textId="7F139D50" w:rsidR="003312E7" w:rsidRDefault="003312E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DEF51B" w14:textId="6B3D3E76" w:rsidR="00ED103E" w:rsidRDefault="00ED103E" w:rsidP="00B52F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DE8D2" w14:textId="4C7A23C3" w:rsidR="00ED103E" w:rsidRDefault="00ED1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99C39" w14:textId="175900A3" w:rsidR="00ED103E" w:rsidRDefault="00ED103E" w:rsidP="00BC26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B320A" w14:textId="365C8B4E" w:rsidR="00ED103E" w:rsidRDefault="00ED1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FB82DF" w14:textId="78442D03" w:rsidR="00367BD4" w:rsidRDefault="00367B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88BAA" w14:textId="0F0D992D" w:rsidR="002F6E35" w:rsidRDefault="002F6E35"/>
        </w:tc>
      </w:tr>
      <w:tr w:rsidR="002F6E35" w14:paraId="68D54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25D358" w14:textId="2F1A65DD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299888" w14:textId="22C29126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CD70C5" w14:textId="1D472BAF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6C2DD3" w14:textId="4E6399FC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26E5F3" w14:textId="5E17485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05D23" w14:textId="3E3F0BBF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11FAF4" w14:textId="7CC2C4AA" w:rsidR="002F6E35" w:rsidRDefault="002F6E35">
            <w:pPr>
              <w:pStyle w:val="Dates"/>
            </w:pPr>
          </w:p>
        </w:tc>
      </w:tr>
      <w:tr w:rsidR="002F6E35" w:rsidRPr="008821CF" w14:paraId="69BBDC60" w14:textId="77777777" w:rsidTr="006F7963">
        <w:trPr>
          <w:trHeight w:hRule="exact" w:val="10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94B44D" w14:textId="43C48B4E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D5C81D" w14:textId="17BA0075" w:rsidR="00393571" w:rsidRPr="008821CF" w:rsidRDefault="00393571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AC7B7" w14:textId="7511A497" w:rsidR="005119F0" w:rsidRPr="008821CF" w:rsidRDefault="005119F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7CA6C0" w14:textId="40E4191C" w:rsidR="00AB084F" w:rsidRPr="008821CF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15E38C" w14:textId="09A42283" w:rsidR="005119F0" w:rsidRPr="008821CF" w:rsidRDefault="005119F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AB6DC" w14:textId="6FFD2F4C" w:rsidR="00F52B8E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84F">
              <w:rPr>
                <w:sz w:val="22"/>
                <w:szCs w:val="22"/>
              </w:rPr>
              <w:t>:30 Soup for The Soul</w:t>
            </w:r>
          </w:p>
          <w:p w14:paraId="06C75CDC" w14:textId="546E26FB" w:rsidR="00AB084F" w:rsidRPr="008821CF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Family Feud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B0019" w14:textId="77777777" w:rsidR="002F6E35" w:rsidRDefault="00A6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Bingo</w:t>
            </w:r>
          </w:p>
          <w:p w14:paraId="29422616" w14:textId="3A568EB5" w:rsidR="00A5465E" w:rsidRPr="008821CF" w:rsidRDefault="00A5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Craft</w:t>
            </w:r>
          </w:p>
        </w:tc>
      </w:tr>
      <w:tr w:rsidR="002F6E35" w:rsidRPr="008821CF" w14:paraId="4972DE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024C87" w14:textId="56FFAAD0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3EC855" w14:textId="10E2FF74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8574C" w14:textId="3834F3CA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C019" w14:textId="0687CD3F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B4F7C" w14:textId="22D996C5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4F7B4" w14:textId="1079D5D7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EF7BF2" w14:textId="2D0D5D84" w:rsidR="002F6E35" w:rsidRPr="008821CF" w:rsidRDefault="002F6E35">
            <w:pPr>
              <w:pStyle w:val="Dates"/>
              <w:rPr>
                <w:szCs w:val="22"/>
              </w:rPr>
            </w:pPr>
          </w:p>
        </w:tc>
      </w:tr>
      <w:tr w:rsidR="002F6E35" w:rsidRPr="008821CF" w14:paraId="48D3EB7C" w14:textId="77777777" w:rsidTr="006F7963">
        <w:trPr>
          <w:trHeight w:hRule="exact" w:val="13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173B1C" w14:textId="5EC54CDD" w:rsidR="007D4CE1" w:rsidRDefault="00A6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7B75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="007B752B">
              <w:rPr>
                <w:sz w:val="22"/>
                <w:szCs w:val="22"/>
              </w:rPr>
              <w:t>Table Game – your choice</w:t>
            </w:r>
          </w:p>
          <w:p w14:paraId="4F3197C1" w14:textId="4D84CC0B" w:rsidR="00A5465E" w:rsidRDefault="00A5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7B752B">
              <w:rPr>
                <w:sz w:val="22"/>
                <w:szCs w:val="22"/>
              </w:rPr>
              <w:t xml:space="preserve"> </w:t>
            </w:r>
            <w:r w:rsidR="00F50E65">
              <w:rPr>
                <w:sz w:val="22"/>
                <w:szCs w:val="22"/>
              </w:rPr>
              <w:t>Chit and Chat</w:t>
            </w:r>
          </w:p>
          <w:p w14:paraId="56D4DAE0" w14:textId="5069A85F" w:rsidR="00765EAF" w:rsidRPr="008821CF" w:rsidRDefault="0076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Daylight savings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6C6B9" w14:textId="711A8DC1" w:rsidR="00F52B8E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9F0">
              <w:rPr>
                <w:sz w:val="22"/>
                <w:szCs w:val="22"/>
              </w:rPr>
              <w:t xml:space="preserve">:30 </w:t>
            </w:r>
            <w:r w:rsidR="00E7662D">
              <w:rPr>
                <w:sz w:val="22"/>
                <w:szCs w:val="22"/>
              </w:rPr>
              <w:t>E</w:t>
            </w:r>
            <w:r w:rsidR="005119F0">
              <w:rPr>
                <w:sz w:val="22"/>
                <w:szCs w:val="22"/>
              </w:rPr>
              <w:t>xercise class</w:t>
            </w:r>
          </w:p>
          <w:p w14:paraId="0A49BFE5" w14:textId="493EB016" w:rsidR="005119F0" w:rsidRDefault="00511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</w:t>
            </w:r>
            <w:r w:rsidR="00E7662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ingo</w:t>
            </w:r>
          </w:p>
          <w:p w14:paraId="3EDDA947" w14:textId="454DF758" w:rsidR="00500141" w:rsidRPr="008821CF" w:rsidRDefault="00500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Hot Chocolate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DF128" w14:textId="77777777" w:rsidR="008F0E7B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Learn About Butterflies Day</w:t>
            </w:r>
          </w:p>
          <w:p w14:paraId="4521D16F" w14:textId="2E974ED7" w:rsidR="00E01863" w:rsidRDefault="00E01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Butterfly </w:t>
            </w:r>
            <w:r w:rsidR="00F50E6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</w:t>
            </w:r>
          </w:p>
          <w:p w14:paraId="7EAA7C26" w14:textId="77777777" w:rsidR="00E01863" w:rsidRDefault="00E01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Cribbage</w:t>
            </w:r>
          </w:p>
          <w:p w14:paraId="58B3E3D4" w14:textId="5D6B7669" w:rsidR="00500141" w:rsidRPr="008821CF" w:rsidRDefault="00500141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D6C9E0" w14:textId="4A288A62" w:rsidR="00F52B8E" w:rsidRDefault="003B1D85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9F0">
              <w:rPr>
                <w:sz w:val="22"/>
                <w:szCs w:val="22"/>
              </w:rPr>
              <w:t xml:space="preserve">:30 </w:t>
            </w:r>
            <w:r w:rsidR="00E7662D">
              <w:rPr>
                <w:sz w:val="22"/>
                <w:szCs w:val="22"/>
              </w:rPr>
              <w:t>E</w:t>
            </w:r>
            <w:r w:rsidR="005119F0">
              <w:rPr>
                <w:sz w:val="22"/>
                <w:szCs w:val="22"/>
              </w:rPr>
              <w:t>xercise class</w:t>
            </w:r>
          </w:p>
          <w:p w14:paraId="0B46D4A9" w14:textId="2997EF4D" w:rsidR="005119F0" w:rsidRDefault="005119F0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</w:t>
            </w:r>
            <w:r w:rsidR="00E7662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ingo</w:t>
            </w:r>
            <w:r w:rsidR="005E5210">
              <w:rPr>
                <w:sz w:val="22"/>
                <w:szCs w:val="22"/>
              </w:rPr>
              <w:t xml:space="preserve"> </w:t>
            </w:r>
          </w:p>
          <w:p w14:paraId="08383075" w14:textId="6D2726DD" w:rsidR="00E01863" w:rsidRPr="008821CF" w:rsidRDefault="00E01863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4A55E" w14:textId="494B89A5" w:rsidR="00F52B8E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1863">
              <w:rPr>
                <w:sz w:val="22"/>
                <w:szCs w:val="22"/>
              </w:rPr>
              <w:t xml:space="preserve">:30 St. </w:t>
            </w:r>
            <w:r w:rsidR="00F50E65">
              <w:rPr>
                <w:sz w:val="22"/>
                <w:szCs w:val="22"/>
              </w:rPr>
              <w:t>Patrick’s</w:t>
            </w:r>
            <w:r w:rsidR="00E01863">
              <w:rPr>
                <w:sz w:val="22"/>
                <w:szCs w:val="22"/>
              </w:rPr>
              <w:t xml:space="preserve"> Day Craft</w:t>
            </w:r>
          </w:p>
          <w:p w14:paraId="6EA7B651" w14:textId="0314A0B6" w:rsidR="00E01863" w:rsidRPr="009963B3" w:rsidRDefault="00E0186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 xml:space="preserve">2:30 St. </w:t>
            </w:r>
            <w:r w:rsidR="00F50E65">
              <w:rPr>
                <w:sz w:val="22"/>
                <w:szCs w:val="22"/>
              </w:rPr>
              <w:t>Patrick’s</w:t>
            </w:r>
            <w:r>
              <w:rPr>
                <w:sz w:val="22"/>
                <w:szCs w:val="22"/>
              </w:rPr>
              <w:t xml:space="preserve"> Day Pub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BDB12" w14:textId="447B70AE" w:rsidR="0079180E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St. </w:t>
            </w:r>
            <w:r w:rsidR="00F50E65">
              <w:rPr>
                <w:sz w:val="22"/>
                <w:szCs w:val="22"/>
              </w:rPr>
              <w:t>Patrick’s</w:t>
            </w:r>
            <w:r>
              <w:rPr>
                <w:sz w:val="22"/>
                <w:szCs w:val="22"/>
              </w:rPr>
              <w:t xml:space="preserve"> Day</w:t>
            </w:r>
          </w:p>
          <w:p w14:paraId="330A3C02" w14:textId="322CFF0E" w:rsidR="00770671" w:rsidRPr="00770671" w:rsidRDefault="00770671" w:rsidP="00770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 Your Green Today </w:t>
            </w:r>
            <w:r w:rsidRPr="0077067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CF8DC" w14:textId="3459ED3D" w:rsidR="002F6E35" w:rsidRPr="008821CF" w:rsidRDefault="002F6E35">
            <w:pPr>
              <w:rPr>
                <w:sz w:val="22"/>
                <w:szCs w:val="22"/>
              </w:rPr>
            </w:pPr>
          </w:p>
        </w:tc>
      </w:tr>
      <w:tr w:rsidR="002F6E35" w:rsidRPr="008821CF" w14:paraId="214995D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FDCC8B" w14:textId="7FA5EFF2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C9178" w14:textId="1BF30091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855912" w14:textId="546972A5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6F562" w14:textId="6C601814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F09588" w14:textId="3D88A5EF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54F95" w14:textId="3E52A69A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AE469" w14:textId="03CE478D" w:rsidR="002F6E35" w:rsidRPr="008821CF" w:rsidRDefault="002F6E35">
            <w:pPr>
              <w:pStyle w:val="Dates"/>
              <w:rPr>
                <w:szCs w:val="22"/>
              </w:rPr>
            </w:pPr>
          </w:p>
        </w:tc>
      </w:tr>
      <w:tr w:rsidR="002F6E35" w:rsidRPr="008821CF" w14:paraId="57882BA3" w14:textId="77777777" w:rsidTr="00E01863">
        <w:trPr>
          <w:trHeight w:hRule="exact" w:val="175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054E91" w14:textId="0B7EACA8" w:rsidR="003312E7" w:rsidRPr="008821CF" w:rsidRDefault="003312E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A3C9C6" w14:textId="6854E207" w:rsidR="00B52F96" w:rsidRPr="008821CF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1C6C1" w14:textId="32B4A68F" w:rsidR="008F0E7B" w:rsidRPr="007B752B" w:rsidRDefault="003B1D85">
            <w:pPr>
              <w:rPr>
                <w:sz w:val="22"/>
                <w:szCs w:val="22"/>
              </w:rPr>
            </w:pPr>
            <w:r w:rsidRPr="007B752B">
              <w:rPr>
                <w:sz w:val="22"/>
                <w:szCs w:val="22"/>
              </w:rPr>
              <w:t>10</w:t>
            </w:r>
            <w:r w:rsidR="005119F0" w:rsidRPr="007B752B">
              <w:rPr>
                <w:sz w:val="22"/>
                <w:szCs w:val="22"/>
              </w:rPr>
              <w:t xml:space="preserve">:30 </w:t>
            </w:r>
            <w:r w:rsidR="00E7662D" w:rsidRPr="007B752B">
              <w:rPr>
                <w:sz w:val="22"/>
                <w:szCs w:val="22"/>
              </w:rPr>
              <w:t>E</w:t>
            </w:r>
            <w:r w:rsidR="005119F0" w:rsidRPr="007B752B">
              <w:rPr>
                <w:sz w:val="22"/>
                <w:szCs w:val="22"/>
              </w:rPr>
              <w:t>xercise class</w:t>
            </w:r>
          </w:p>
          <w:p w14:paraId="4E8B76B6" w14:textId="0C205E85" w:rsidR="005119F0" w:rsidRPr="007B752B" w:rsidRDefault="005119F0">
            <w:pPr>
              <w:rPr>
                <w:sz w:val="22"/>
                <w:szCs w:val="22"/>
              </w:rPr>
            </w:pPr>
            <w:r w:rsidRPr="007B752B">
              <w:rPr>
                <w:sz w:val="22"/>
                <w:szCs w:val="22"/>
              </w:rPr>
              <w:t xml:space="preserve">1:30 </w:t>
            </w:r>
            <w:r w:rsidR="005774EB" w:rsidRPr="007B752B">
              <w:rPr>
                <w:sz w:val="22"/>
                <w:szCs w:val="22"/>
              </w:rPr>
              <w:t>Fellowship Baptist Hymn Singers</w:t>
            </w:r>
          </w:p>
          <w:p w14:paraId="0B807425" w14:textId="72D1E5E8" w:rsidR="00500141" w:rsidRPr="008821CF" w:rsidRDefault="00500141">
            <w:pPr>
              <w:rPr>
                <w:sz w:val="20"/>
                <w:szCs w:val="20"/>
              </w:rPr>
            </w:pPr>
            <w:r w:rsidRPr="007B752B">
              <w:rPr>
                <w:sz w:val="22"/>
                <w:szCs w:val="22"/>
              </w:rPr>
              <w:t xml:space="preserve">3:00 Hot </w:t>
            </w:r>
            <w:r w:rsidR="00E7662D" w:rsidRPr="007B752B">
              <w:rPr>
                <w:sz w:val="22"/>
                <w:szCs w:val="22"/>
              </w:rPr>
              <w:t>C</w:t>
            </w:r>
            <w:r w:rsidRPr="007B752B">
              <w:rPr>
                <w:sz w:val="22"/>
                <w:szCs w:val="22"/>
              </w:rPr>
              <w:t xml:space="preserve">hocolate </w:t>
            </w:r>
            <w:r w:rsidR="00E7662D" w:rsidRPr="007B752B">
              <w:rPr>
                <w:sz w:val="22"/>
                <w:szCs w:val="22"/>
              </w:rPr>
              <w:t>C</w:t>
            </w:r>
            <w:r w:rsidRPr="007B752B">
              <w:rPr>
                <w:sz w:val="22"/>
                <w:szCs w:val="22"/>
              </w:rP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9EF186" w14:textId="77777777" w:rsidR="004611E5" w:rsidRDefault="003B1D85" w:rsidP="00C62372">
            <w:pPr>
              <w:tabs>
                <w:tab w:val="right" w:pos="18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84F">
              <w:rPr>
                <w:sz w:val="22"/>
                <w:szCs w:val="22"/>
              </w:rPr>
              <w:t>:30 Word Games</w:t>
            </w:r>
          </w:p>
          <w:p w14:paraId="707F126E" w14:textId="796DEED0" w:rsidR="00AB084F" w:rsidRDefault="00AB084F" w:rsidP="00C62372">
            <w:pPr>
              <w:tabs>
                <w:tab w:val="right" w:pos="18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Let’s Travel Video</w:t>
            </w:r>
            <w:r w:rsidR="00500141">
              <w:rPr>
                <w:sz w:val="22"/>
                <w:szCs w:val="22"/>
              </w:rPr>
              <w:t xml:space="preserve"> </w:t>
            </w:r>
            <w:r w:rsidR="009B5C3A">
              <w:rPr>
                <w:sz w:val="22"/>
                <w:szCs w:val="22"/>
              </w:rPr>
              <w:t>-</w:t>
            </w:r>
            <w:r w:rsidR="00E7662D">
              <w:rPr>
                <w:sz w:val="22"/>
                <w:szCs w:val="22"/>
              </w:rPr>
              <w:t xml:space="preserve"> </w:t>
            </w:r>
            <w:r w:rsidR="009B5C3A">
              <w:rPr>
                <w:sz w:val="22"/>
                <w:szCs w:val="22"/>
              </w:rPr>
              <w:t>Gorillas</w:t>
            </w:r>
          </w:p>
          <w:p w14:paraId="59F4604B" w14:textId="1875C6C8" w:rsidR="00B90E24" w:rsidRPr="008821CF" w:rsidRDefault="00B90E24" w:rsidP="00C62372">
            <w:pPr>
              <w:tabs>
                <w:tab w:val="right" w:pos="18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 Let’s Chat – Travelling </w:t>
            </w:r>
            <w:r w:rsidR="00E7662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dventures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ED704" w14:textId="4EE948B4" w:rsidR="00E01863" w:rsidRDefault="00E01863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Chip &amp; Dip Day</w:t>
            </w:r>
          </w:p>
          <w:p w14:paraId="3A1F1229" w14:textId="05AA30AA" w:rsidR="004611E5" w:rsidRDefault="003B1D85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9F0">
              <w:rPr>
                <w:sz w:val="22"/>
                <w:szCs w:val="22"/>
              </w:rPr>
              <w:t xml:space="preserve">:30 </w:t>
            </w:r>
            <w:r w:rsidR="00E7662D">
              <w:rPr>
                <w:sz w:val="22"/>
                <w:szCs w:val="22"/>
              </w:rPr>
              <w:t>E</w:t>
            </w:r>
            <w:r w:rsidR="005119F0">
              <w:rPr>
                <w:sz w:val="22"/>
                <w:szCs w:val="22"/>
              </w:rPr>
              <w:t xml:space="preserve">xercise </w:t>
            </w:r>
            <w:r w:rsidR="00E7662D">
              <w:rPr>
                <w:sz w:val="22"/>
                <w:szCs w:val="22"/>
              </w:rPr>
              <w:t>C</w:t>
            </w:r>
            <w:r w:rsidR="005119F0">
              <w:rPr>
                <w:sz w:val="22"/>
                <w:szCs w:val="22"/>
              </w:rPr>
              <w:t>lass</w:t>
            </w:r>
          </w:p>
          <w:p w14:paraId="35B0E427" w14:textId="0BA34D9C" w:rsidR="005119F0" w:rsidRDefault="005119F0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</w:t>
            </w:r>
            <w:r w:rsidR="00E7662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ingo</w:t>
            </w:r>
          </w:p>
          <w:p w14:paraId="0F1F0793" w14:textId="25968B74" w:rsidR="00E01863" w:rsidRPr="008821CF" w:rsidRDefault="00E01863" w:rsidP="004F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Chip and Dip</w:t>
            </w:r>
            <w:r w:rsidR="00E7662D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aste</w:t>
            </w:r>
            <w:r w:rsidR="007B752B">
              <w:rPr>
                <w:sz w:val="22"/>
                <w:szCs w:val="22"/>
              </w:rPr>
              <w:t xml:space="preserve"> </w:t>
            </w:r>
            <w:r w:rsidR="00E7662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74501" w14:textId="0F0EE8A7" w:rsidR="006E2154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  <w:r w:rsidR="00E01863">
              <w:rPr>
                <w:sz w:val="22"/>
                <w:szCs w:val="22"/>
              </w:rPr>
              <w:t xml:space="preserve">Adaptive Clothing </w:t>
            </w: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Sale Set Up in Lounge</w:t>
            </w:r>
          </w:p>
          <w:p w14:paraId="4A000F1B" w14:textId="7292D017" w:rsidR="009B5C3A" w:rsidRDefault="009B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</w:t>
            </w:r>
            <w:r w:rsidR="00A64CFE">
              <w:rPr>
                <w:sz w:val="22"/>
                <w:szCs w:val="22"/>
              </w:rPr>
              <w:t>Dominoes</w:t>
            </w:r>
          </w:p>
          <w:p w14:paraId="14DF3148" w14:textId="4E5549E4" w:rsidR="00AB084F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</w:t>
            </w:r>
            <w:r w:rsidR="00A64CFE">
              <w:rPr>
                <w:sz w:val="22"/>
                <w:szCs w:val="22"/>
              </w:rPr>
              <w:t xml:space="preserve"> </w:t>
            </w:r>
            <w:r w:rsidR="00E7662D">
              <w:rPr>
                <w:sz w:val="22"/>
                <w:szCs w:val="22"/>
              </w:rPr>
              <w:t>B</w:t>
            </w:r>
            <w:r w:rsidR="00A64CFE">
              <w:rPr>
                <w:sz w:val="22"/>
                <w:szCs w:val="22"/>
              </w:rPr>
              <w:t>ingo</w:t>
            </w:r>
          </w:p>
          <w:p w14:paraId="34723C37" w14:textId="6099BA6A" w:rsidR="00E01863" w:rsidRPr="008821CF" w:rsidRDefault="00E0186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7CCB18" w14:textId="0485848F" w:rsidR="002F6E35" w:rsidRPr="008821CF" w:rsidRDefault="003B1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Happy Birthday </w:t>
            </w:r>
            <w:proofErr w:type="gramStart"/>
            <w:r>
              <w:rPr>
                <w:sz w:val="22"/>
                <w:szCs w:val="22"/>
              </w:rPr>
              <w:t>Mary !</w:t>
            </w:r>
            <w:proofErr w:type="gramEnd"/>
          </w:p>
        </w:tc>
      </w:tr>
      <w:tr w:rsidR="002F6E35" w:rsidRPr="008821CF" w14:paraId="6B8EAD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EF6D7" w14:textId="20B1F2C5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505BCA" w14:textId="403AB81C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=A10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2727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=A10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2727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=A10+1 </w:instrText>
            </w:r>
            <w:r w:rsidRPr="008821CF">
              <w:rPr>
                <w:szCs w:val="22"/>
              </w:rPr>
              <w:fldChar w:fldCharType="separate"/>
            </w:r>
            <w:r w:rsidR="00ED103E" w:rsidRPr="008821CF">
              <w:rPr>
                <w:noProof/>
                <w:szCs w:val="22"/>
              </w:rPr>
              <w:instrText>28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DE2B5F" w14:textId="083B35CA" w:rsidR="002F6E35" w:rsidRPr="008821CF" w:rsidRDefault="002F6E35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32D74B" w14:textId="15313C53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=C10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2929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=C10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2929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=C10+1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26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A34C9" w14:textId="726C42A1" w:rsidR="002F6E35" w:rsidRPr="00A5465E" w:rsidRDefault="00E73952" w:rsidP="00E73952">
            <w:pPr>
              <w:pStyle w:val="Dates"/>
              <w:jc w:val="center"/>
              <w:rPr>
                <w:szCs w:val="22"/>
                <w:lang w:val="en-CA"/>
              </w:rPr>
            </w:pPr>
            <w:r>
              <w:rPr>
                <w:szCs w:val="22"/>
              </w:rPr>
              <w:t xml:space="preserve">                                   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47C303" w14:textId="2151467C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=E10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3131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=E10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3131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=E10+1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28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110237" w14:textId="254D9CBD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=F10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=F10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28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=F10+1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29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29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</w:tr>
      <w:tr w:rsidR="002F6E35" w:rsidRPr="008821CF" w14:paraId="16438242" w14:textId="77777777" w:rsidTr="006F7963">
        <w:trPr>
          <w:trHeight w:hRule="exact" w:val="113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9C55F1" w14:textId="42DA2A31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3BB8E" w14:textId="683A8DED" w:rsidR="004611E5" w:rsidRDefault="00511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</w:t>
            </w:r>
            <w:r w:rsidR="00E7662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xercise class</w:t>
            </w:r>
          </w:p>
          <w:p w14:paraId="1799E415" w14:textId="6CE18403" w:rsidR="005119F0" w:rsidRPr="008821CF" w:rsidRDefault="00511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</w:t>
            </w:r>
            <w:r w:rsidR="00E7662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ingo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DFC5C" w14:textId="3FE73783" w:rsidR="008F0E7B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B90E24">
              <w:rPr>
                <w:sz w:val="22"/>
                <w:szCs w:val="22"/>
              </w:rPr>
              <w:t xml:space="preserve"> </w:t>
            </w:r>
            <w:r w:rsidR="00A64CFE">
              <w:rPr>
                <w:sz w:val="22"/>
                <w:szCs w:val="22"/>
              </w:rPr>
              <w:t>Trivia</w:t>
            </w:r>
          </w:p>
          <w:p w14:paraId="2C1AB30D" w14:textId="1EC8F906" w:rsidR="00AB084F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A5465E">
              <w:rPr>
                <w:sz w:val="22"/>
                <w:szCs w:val="22"/>
              </w:rPr>
              <w:t>00 Cribbage</w:t>
            </w:r>
          </w:p>
          <w:p w14:paraId="05CFB1D4" w14:textId="7F971B05" w:rsidR="00500141" w:rsidRPr="008821CF" w:rsidRDefault="00500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 Hot </w:t>
            </w:r>
            <w:r w:rsidR="00E7662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hocolate </w:t>
            </w:r>
            <w:r w:rsidR="00E7662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4B372" w14:textId="35A5DA7A" w:rsidR="004611E5" w:rsidRDefault="00511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</w:t>
            </w:r>
            <w:r w:rsidR="00E7662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xercise </w:t>
            </w:r>
            <w:r w:rsidR="00E7662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</w:p>
          <w:p w14:paraId="46283FB7" w14:textId="4BEBD6D1" w:rsidR="005119F0" w:rsidRDefault="00511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</w:t>
            </w:r>
            <w:r w:rsidR="00E7662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ingo</w:t>
            </w:r>
          </w:p>
          <w:p w14:paraId="0BE5CE56" w14:textId="7A6D635E" w:rsidR="00E01863" w:rsidRPr="008821CF" w:rsidRDefault="00E01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F1761" w14:textId="6B0A8F3F" w:rsidR="00D30002" w:rsidRDefault="00AB0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B90E24">
              <w:rPr>
                <w:sz w:val="22"/>
                <w:szCs w:val="22"/>
              </w:rPr>
              <w:t xml:space="preserve"> </w:t>
            </w:r>
            <w:r w:rsidR="00E7662D">
              <w:rPr>
                <w:sz w:val="22"/>
                <w:szCs w:val="22"/>
              </w:rPr>
              <w:t>B</w:t>
            </w:r>
            <w:r w:rsidR="00B90E24">
              <w:rPr>
                <w:sz w:val="22"/>
                <w:szCs w:val="22"/>
              </w:rPr>
              <w:t xml:space="preserve">alloon </w:t>
            </w:r>
            <w:r w:rsidR="00E7662D">
              <w:rPr>
                <w:sz w:val="22"/>
                <w:szCs w:val="22"/>
              </w:rPr>
              <w:t>V</w:t>
            </w:r>
            <w:r w:rsidR="00B90E24">
              <w:rPr>
                <w:sz w:val="22"/>
                <w:szCs w:val="22"/>
              </w:rPr>
              <w:t>olleyball</w:t>
            </w:r>
          </w:p>
          <w:p w14:paraId="02D8FF8D" w14:textId="1BB98CFE" w:rsidR="00E7662D" w:rsidRDefault="00E76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Hospice Presentation</w:t>
            </w:r>
          </w:p>
          <w:p w14:paraId="0A297530" w14:textId="121212E1" w:rsidR="00AB084F" w:rsidRPr="008821CF" w:rsidRDefault="00AB084F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171E6" w14:textId="3862B34E" w:rsidR="00163F80" w:rsidRPr="008821CF" w:rsidRDefault="00163F8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7EFD" w14:textId="25F0B319" w:rsidR="00F421AB" w:rsidRPr="008821CF" w:rsidRDefault="00F421AB">
            <w:pPr>
              <w:rPr>
                <w:sz w:val="22"/>
                <w:szCs w:val="22"/>
              </w:rPr>
            </w:pPr>
          </w:p>
        </w:tc>
      </w:tr>
      <w:tr w:rsidR="002F6E35" w:rsidRPr="008821CF" w14:paraId="66C176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6E8E95B" w14:textId="56B9360B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lastRenderedPageBreak/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=G10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=G10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29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=G10+1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30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30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4D178F" w14:textId="38F85922" w:rsidR="002F6E35" w:rsidRPr="008821CF" w:rsidRDefault="009035F5">
            <w:pPr>
              <w:pStyle w:val="Dates"/>
              <w:rPr>
                <w:szCs w:val="22"/>
              </w:rPr>
            </w:pP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=A12</w:instrText>
            </w:r>
            <w:r w:rsidRPr="008821CF">
              <w:rPr>
                <w:szCs w:val="22"/>
              </w:rPr>
              <w:fldChar w:fldCharType="separate"/>
            </w:r>
            <w:r w:rsidR="003B1D85">
              <w:rPr>
                <w:noProof/>
                <w:szCs w:val="22"/>
              </w:rPr>
              <w:instrText>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= 0,""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IF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=A12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30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&lt;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DocVariable MonthEnd \@ d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 </w:instrText>
            </w:r>
            <w:r w:rsidRPr="008821CF">
              <w:rPr>
                <w:szCs w:val="22"/>
              </w:rPr>
              <w:fldChar w:fldCharType="begin"/>
            </w:r>
            <w:r w:rsidRPr="008821CF">
              <w:rPr>
                <w:szCs w:val="22"/>
              </w:rPr>
              <w:instrText xml:space="preserve"> =A12+1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instrText xml:space="preserve"> "" </w:instrText>
            </w:r>
            <w:r w:rsidRPr="008821CF">
              <w:rPr>
                <w:szCs w:val="22"/>
              </w:rPr>
              <w:fldChar w:fldCharType="separate"/>
            </w:r>
            <w:r w:rsidR="00577957" w:rsidRPr="008821CF">
              <w:rPr>
                <w:noProof/>
                <w:szCs w:val="22"/>
              </w:rPr>
              <w:instrText>31</w:instrText>
            </w:r>
            <w:r w:rsidRPr="008821CF">
              <w:rPr>
                <w:szCs w:val="22"/>
              </w:rPr>
              <w:fldChar w:fldCharType="end"/>
            </w:r>
            <w:r w:rsidRPr="008821CF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8D9813" w14:textId="77777777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0FE38C" w14:textId="77777777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99591D" w14:textId="77777777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FC6CB3" w14:textId="77777777" w:rsidR="002F6E35" w:rsidRPr="008821CF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E2ED96" w14:textId="77777777" w:rsidR="002F6E35" w:rsidRPr="008821CF" w:rsidRDefault="002F6E35">
            <w:pPr>
              <w:pStyle w:val="Dates"/>
              <w:rPr>
                <w:szCs w:val="22"/>
              </w:rPr>
            </w:pPr>
          </w:p>
        </w:tc>
      </w:tr>
      <w:tr w:rsidR="002F6E35" w:rsidRPr="008821CF" w14:paraId="4A4F2B06" w14:textId="77777777" w:rsidTr="00765EAF">
        <w:trPr>
          <w:trHeight w:hRule="exact" w:val="1557"/>
        </w:trPr>
        <w:tc>
          <w:tcPr>
            <w:tcW w:w="2054" w:type="dxa"/>
          </w:tcPr>
          <w:p w14:paraId="26DF584B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14AF4B5" w14:textId="7DB2161E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139ABE31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27F09A3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EA16FA8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24557C6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945154E" w14:textId="77777777" w:rsidR="002F6E35" w:rsidRPr="008821CF" w:rsidRDefault="002F6E35">
            <w:pPr>
              <w:rPr>
                <w:sz w:val="22"/>
                <w:szCs w:val="22"/>
              </w:rPr>
            </w:pPr>
          </w:p>
        </w:tc>
      </w:tr>
    </w:tbl>
    <w:p w14:paraId="5A326F47" w14:textId="77777777" w:rsidR="002F6E35" w:rsidRPr="008821CF" w:rsidRDefault="002F6E35">
      <w:pPr>
        <w:rPr>
          <w:sz w:val="22"/>
          <w:szCs w:val="22"/>
        </w:rPr>
      </w:pPr>
    </w:p>
    <w:sectPr w:rsidR="002F6E35" w:rsidRPr="008821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48CA" w14:textId="77777777" w:rsidR="005F2132" w:rsidRDefault="005F2132">
      <w:pPr>
        <w:spacing w:before="0" w:after="0"/>
      </w:pPr>
      <w:r>
        <w:separator/>
      </w:r>
    </w:p>
  </w:endnote>
  <w:endnote w:type="continuationSeparator" w:id="0">
    <w:p w14:paraId="19F4E2FC" w14:textId="77777777" w:rsidR="005F2132" w:rsidRDefault="005F21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F5B5" w14:textId="77777777" w:rsidR="005F2132" w:rsidRDefault="005F2132">
      <w:pPr>
        <w:spacing w:before="0" w:after="0"/>
      </w:pPr>
      <w:r>
        <w:separator/>
      </w:r>
    </w:p>
  </w:footnote>
  <w:footnote w:type="continuationSeparator" w:id="0">
    <w:p w14:paraId="6AB3F9E4" w14:textId="77777777" w:rsidR="005F2132" w:rsidRDefault="005F21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13395D"/>
    <w:multiLevelType w:val="hybridMultilevel"/>
    <w:tmpl w:val="1D12B886"/>
    <w:lvl w:ilvl="0" w:tplc="DB7E339A">
      <w:start w:val="1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6674">
    <w:abstractNumId w:val="9"/>
  </w:num>
  <w:num w:numId="2" w16cid:durableId="700010021">
    <w:abstractNumId w:val="7"/>
  </w:num>
  <w:num w:numId="3" w16cid:durableId="969020423">
    <w:abstractNumId w:val="6"/>
  </w:num>
  <w:num w:numId="4" w16cid:durableId="1643271374">
    <w:abstractNumId w:val="5"/>
  </w:num>
  <w:num w:numId="5" w16cid:durableId="665666676">
    <w:abstractNumId w:val="4"/>
  </w:num>
  <w:num w:numId="6" w16cid:durableId="1547184238">
    <w:abstractNumId w:val="8"/>
  </w:num>
  <w:num w:numId="7" w16cid:durableId="1364473937">
    <w:abstractNumId w:val="3"/>
  </w:num>
  <w:num w:numId="8" w16cid:durableId="850144901">
    <w:abstractNumId w:val="2"/>
  </w:num>
  <w:num w:numId="9" w16cid:durableId="549341816">
    <w:abstractNumId w:val="1"/>
  </w:num>
  <w:num w:numId="10" w16cid:durableId="606163421">
    <w:abstractNumId w:val="0"/>
  </w:num>
  <w:num w:numId="11" w16cid:durableId="109602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3-31"/>
    <w:docVar w:name="MonthStart" w:val="2023-03-01"/>
    <w:docVar w:name="ShowDynamicGuides" w:val="1"/>
    <w:docVar w:name="ShowMarginGuides" w:val="0"/>
    <w:docVar w:name="ShowOutlines" w:val="0"/>
    <w:docVar w:name="ShowStaticGuides" w:val="0"/>
  </w:docVars>
  <w:rsids>
    <w:rsidRoot w:val="00B91D5D"/>
    <w:rsid w:val="000077A2"/>
    <w:rsid w:val="000154B6"/>
    <w:rsid w:val="0003630C"/>
    <w:rsid w:val="00056814"/>
    <w:rsid w:val="000626E3"/>
    <w:rsid w:val="0006779F"/>
    <w:rsid w:val="000A20FE"/>
    <w:rsid w:val="000A3CE1"/>
    <w:rsid w:val="000B7464"/>
    <w:rsid w:val="000C1DB4"/>
    <w:rsid w:val="000D69A6"/>
    <w:rsid w:val="000E5BA8"/>
    <w:rsid w:val="000F7406"/>
    <w:rsid w:val="0011772B"/>
    <w:rsid w:val="00151FE7"/>
    <w:rsid w:val="00163F80"/>
    <w:rsid w:val="001A0F93"/>
    <w:rsid w:val="001A1339"/>
    <w:rsid w:val="001A3A8D"/>
    <w:rsid w:val="001C5DC3"/>
    <w:rsid w:val="001C75D4"/>
    <w:rsid w:val="001F4806"/>
    <w:rsid w:val="00223512"/>
    <w:rsid w:val="002328FA"/>
    <w:rsid w:val="002455EC"/>
    <w:rsid w:val="0025565C"/>
    <w:rsid w:val="002741DB"/>
    <w:rsid w:val="0027720C"/>
    <w:rsid w:val="002D689D"/>
    <w:rsid w:val="002E2BCB"/>
    <w:rsid w:val="002F2D9A"/>
    <w:rsid w:val="002F6E35"/>
    <w:rsid w:val="003312E7"/>
    <w:rsid w:val="0033790B"/>
    <w:rsid w:val="003620A4"/>
    <w:rsid w:val="003628E2"/>
    <w:rsid w:val="00367BD4"/>
    <w:rsid w:val="00383749"/>
    <w:rsid w:val="00393571"/>
    <w:rsid w:val="00394196"/>
    <w:rsid w:val="003B1D85"/>
    <w:rsid w:val="003C1061"/>
    <w:rsid w:val="003D7DDA"/>
    <w:rsid w:val="003F73EE"/>
    <w:rsid w:val="00406C2A"/>
    <w:rsid w:val="00420111"/>
    <w:rsid w:val="0042745D"/>
    <w:rsid w:val="00437CCE"/>
    <w:rsid w:val="0045042C"/>
    <w:rsid w:val="00454FED"/>
    <w:rsid w:val="004611E5"/>
    <w:rsid w:val="004C5B17"/>
    <w:rsid w:val="004F437A"/>
    <w:rsid w:val="00500141"/>
    <w:rsid w:val="005119F0"/>
    <w:rsid w:val="00515D50"/>
    <w:rsid w:val="005243F7"/>
    <w:rsid w:val="005562FE"/>
    <w:rsid w:val="00557989"/>
    <w:rsid w:val="005637E9"/>
    <w:rsid w:val="005744D1"/>
    <w:rsid w:val="005774EB"/>
    <w:rsid w:val="00577957"/>
    <w:rsid w:val="005924C2"/>
    <w:rsid w:val="00593F1F"/>
    <w:rsid w:val="005D4913"/>
    <w:rsid w:val="005E11BE"/>
    <w:rsid w:val="005E5210"/>
    <w:rsid w:val="005F2132"/>
    <w:rsid w:val="00636A9B"/>
    <w:rsid w:val="006405E9"/>
    <w:rsid w:val="00674AED"/>
    <w:rsid w:val="006B0E2B"/>
    <w:rsid w:val="006B60BC"/>
    <w:rsid w:val="006D2CB1"/>
    <w:rsid w:val="006E2154"/>
    <w:rsid w:val="006F7963"/>
    <w:rsid w:val="00705B84"/>
    <w:rsid w:val="007503CE"/>
    <w:rsid w:val="007564A4"/>
    <w:rsid w:val="00764D35"/>
    <w:rsid w:val="00765EAF"/>
    <w:rsid w:val="00770671"/>
    <w:rsid w:val="007777B1"/>
    <w:rsid w:val="0079180E"/>
    <w:rsid w:val="007A02A7"/>
    <w:rsid w:val="007A43E4"/>
    <w:rsid w:val="007A49F2"/>
    <w:rsid w:val="007A6EDC"/>
    <w:rsid w:val="007B752B"/>
    <w:rsid w:val="007C7C58"/>
    <w:rsid w:val="007D4CE1"/>
    <w:rsid w:val="007F6CD9"/>
    <w:rsid w:val="008337E3"/>
    <w:rsid w:val="0086163B"/>
    <w:rsid w:val="00871D58"/>
    <w:rsid w:val="00874C9A"/>
    <w:rsid w:val="008821CF"/>
    <w:rsid w:val="00893D9C"/>
    <w:rsid w:val="008F0E7B"/>
    <w:rsid w:val="008F7739"/>
    <w:rsid w:val="009035F5"/>
    <w:rsid w:val="00944085"/>
    <w:rsid w:val="00946A27"/>
    <w:rsid w:val="009777C7"/>
    <w:rsid w:val="00987C43"/>
    <w:rsid w:val="009963B3"/>
    <w:rsid w:val="009A0FFF"/>
    <w:rsid w:val="009B209D"/>
    <w:rsid w:val="009B5C3A"/>
    <w:rsid w:val="009E3E00"/>
    <w:rsid w:val="009F0022"/>
    <w:rsid w:val="00A3664A"/>
    <w:rsid w:val="00A4654E"/>
    <w:rsid w:val="00A5465E"/>
    <w:rsid w:val="00A56207"/>
    <w:rsid w:val="00A64CFE"/>
    <w:rsid w:val="00A73BBF"/>
    <w:rsid w:val="00AB084F"/>
    <w:rsid w:val="00AB29FA"/>
    <w:rsid w:val="00AB7250"/>
    <w:rsid w:val="00AC3157"/>
    <w:rsid w:val="00AF06A5"/>
    <w:rsid w:val="00B36DFF"/>
    <w:rsid w:val="00B4060F"/>
    <w:rsid w:val="00B52F96"/>
    <w:rsid w:val="00B56628"/>
    <w:rsid w:val="00B70858"/>
    <w:rsid w:val="00B8151A"/>
    <w:rsid w:val="00B90E24"/>
    <w:rsid w:val="00B91D5D"/>
    <w:rsid w:val="00BA1E53"/>
    <w:rsid w:val="00BA2944"/>
    <w:rsid w:val="00BC26F6"/>
    <w:rsid w:val="00BF658F"/>
    <w:rsid w:val="00C11D39"/>
    <w:rsid w:val="00C62372"/>
    <w:rsid w:val="00C71D73"/>
    <w:rsid w:val="00C74100"/>
    <w:rsid w:val="00C7735D"/>
    <w:rsid w:val="00CA457C"/>
    <w:rsid w:val="00CB1C1C"/>
    <w:rsid w:val="00CE1A2A"/>
    <w:rsid w:val="00CE792B"/>
    <w:rsid w:val="00D17693"/>
    <w:rsid w:val="00D30002"/>
    <w:rsid w:val="00D42E9C"/>
    <w:rsid w:val="00D56069"/>
    <w:rsid w:val="00D73AD0"/>
    <w:rsid w:val="00D969B6"/>
    <w:rsid w:val="00DB064F"/>
    <w:rsid w:val="00DB21A9"/>
    <w:rsid w:val="00DE6C1E"/>
    <w:rsid w:val="00DF051F"/>
    <w:rsid w:val="00DF32DE"/>
    <w:rsid w:val="00E01863"/>
    <w:rsid w:val="00E02644"/>
    <w:rsid w:val="00E134F2"/>
    <w:rsid w:val="00E27075"/>
    <w:rsid w:val="00E54E11"/>
    <w:rsid w:val="00E73952"/>
    <w:rsid w:val="00E7662D"/>
    <w:rsid w:val="00E920D1"/>
    <w:rsid w:val="00E972B2"/>
    <w:rsid w:val="00EA1691"/>
    <w:rsid w:val="00EA7A94"/>
    <w:rsid w:val="00EB320B"/>
    <w:rsid w:val="00EB71F6"/>
    <w:rsid w:val="00ED103E"/>
    <w:rsid w:val="00ED10A3"/>
    <w:rsid w:val="00ED5BB9"/>
    <w:rsid w:val="00EE366F"/>
    <w:rsid w:val="00F30F4F"/>
    <w:rsid w:val="00F421AB"/>
    <w:rsid w:val="00F424F8"/>
    <w:rsid w:val="00F50E65"/>
    <w:rsid w:val="00F52B8E"/>
    <w:rsid w:val="00F5343E"/>
    <w:rsid w:val="00F54DB4"/>
    <w:rsid w:val="00F601E7"/>
    <w:rsid w:val="00F745EE"/>
    <w:rsid w:val="00F762E7"/>
    <w:rsid w:val="00FA21CA"/>
    <w:rsid w:val="00FB4DC8"/>
    <w:rsid w:val="00FB522E"/>
    <w:rsid w:val="00FC1A05"/>
    <w:rsid w:val="00FD616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3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0000" w:themeColor="accent1" w:shadow="1"/>
        <w:left w:val="single" w:sz="2" w:space="10" w:color="FF0000" w:themeColor="accent1" w:shadow="1"/>
        <w:bottom w:val="single" w:sz="2" w:space="10" w:color="FF0000" w:themeColor="accent1" w:shadow="1"/>
        <w:right w:val="single" w:sz="2" w:space="10" w:color="FF0000" w:themeColor="accent1" w:shadow="1"/>
      </w:pBdr>
      <w:ind w:left="1152" w:right="1152"/>
    </w:pPr>
    <w:rPr>
      <w:i/>
      <w:iCs/>
      <w:color w:val="FF00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00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00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7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5D18310C24EC88C41B5804C54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48D6-A03B-40AB-8CBE-7AB73D324FB3}"/>
      </w:docPartPr>
      <w:docPartBody>
        <w:p w:rsidR="000D59A5" w:rsidRDefault="00876677">
          <w:pPr>
            <w:pStyle w:val="6415D18310C24EC88C41B5804C546851"/>
          </w:pPr>
          <w:r>
            <w:t>Sunday</w:t>
          </w:r>
        </w:p>
      </w:docPartBody>
    </w:docPart>
    <w:docPart>
      <w:docPartPr>
        <w:name w:val="C713E56C0D68493AADE3251B2538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92BD-DE78-4449-85F1-B5FE57138EBF}"/>
      </w:docPartPr>
      <w:docPartBody>
        <w:p w:rsidR="000D59A5" w:rsidRDefault="00876677">
          <w:pPr>
            <w:pStyle w:val="C713E56C0D68493AADE3251B253866BE"/>
          </w:pPr>
          <w:r>
            <w:t>Monday</w:t>
          </w:r>
        </w:p>
      </w:docPartBody>
    </w:docPart>
    <w:docPart>
      <w:docPartPr>
        <w:name w:val="9E515789E87848B1B6C376338E75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8F6E-E740-466E-B15E-F21AB5C92ECF}"/>
      </w:docPartPr>
      <w:docPartBody>
        <w:p w:rsidR="000D59A5" w:rsidRDefault="00876677">
          <w:pPr>
            <w:pStyle w:val="9E515789E87848B1B6C376338E7559C1"/>
          </w:pPr>
          <w:r>
            <w:t>Tuesday</w:t>
          </w:r>
        </w:p>
      </w:docPartBody>
    </w:docPart>
    <w:docPart>
      <w:docPartPr>
        <w:name w:val="A2A5514229DC4039B903035D0273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351-999A-4FB2-A1FE-31A2FBC06A11}"/>
      </w:docPartPr>
      <w:docPartBody>
        <w:p w:rsidR="000D59A5" w:rsidRDefault="00876677">
          <w:pPr>
            <w:pStyle w:val="A2A5514229DC4039B903035D02732808"/>
          </w:pPr>
          <w:r>
            <w:t>Wednesday</w:t>
          </w:r>
        </w:p>
      </w:docPartBody>
    </w:docPart>
    <w:docPart>
      <w:docPartPr>
        <w:name w:val="2EBE18F224AF42B59D1D8C851F07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5334-7D06-422D-9D7B-AA68152D629D}"/>
      </w:docPartPr>
      <w:docPartBody>
        <w:p w:rsidR="000D59A5" w:rsidRDefault="00876677">
          <w:pPr>
            <w:pStyle w:val="2EBE18F224AF42B59D1D8C851F07CFB2"/>
          </w:pPr>
          <w:r>
            <w:t>Thursday</w:t>
          </w:r>
        </w:p>
      </w:docPartBody>
    </w:docPart>
    <w:docPart>
      <w:docPartPr>
        <w:name w:val="C23A919F20EA46CE911B22B55F7E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AC28-ABE4-4B23-96FE-4E3E74C4CC0F}"/>
      </w:docPartPr>
      <w:docPartBody>
        <w:p w:rsidR="000D59A5" w:rsidRDefault="00876677">
          <w:pPr>
            <w:pStyle w:val="C23A919F20EA46CE911B22B55F7E1BBC"/>
          </w:pPr>
          <w:r>
            <w:t>Friday</w:t>
          </w:r>
        </w:p>
      </w:docPartBody>
    </w:docPart>
    <w:docPart>
      <w:docPartPr>
        <w:name w:val="2EE4749088E0469AA84A3E37D3DE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5DEF-8AAE-418D-AFC4-7A1AD579F39E}"/>
      </w:docPartPr>
      <w:docPartBody>
        <w:p w:rsidR="000D59A5" w:rsidRDefault="00876677">
          <w:pPr>
            <w:pStyle w:val="2EE4749088E0469AA84A3E37D3DE79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77"/>
    <w:rsid w:val="000D59A5"/>
    <w:rsid w:val="00165543"/>
    <w:rsid w:val="00265A39"/>
    <w:rsid w:val="00287824"/>
    <w:rsid w:val="002E1215"/>
    <w:rsid w:val="00364DCB"/>
    <w:rsid w:val="003F3152"/>
    <w:rsid w:val="004000EE"/>
    <w:rsid w:val="00536C68"/>
    <w:rsid w:val="0057559A"/>
    <w:rsid w:val="00636A11"/>
    <w:rsid w:val="00652F3A"/>
    <w:rsid w:val="006A5E54"/>
    <w:rsid w:val="006E4448"/>
    <w:rsid w:val="00720361"/>
    <w:rsid w:val="00876677"/>
    <w:rsid w:val="009531D6"/>
    <w:rsid w:val="009C5F97"/>
    <w:rsid w:val="009C7448"/>
    <w:rsid w:val="00B13BB4"/>
    <w:rsid w:val="00B3461A"/>
    <w:rsid w:val="00B6297E"/>
    <w:rsid w:val="00C6111D"/>
    <w:rsid w:val="00D14C7D"/>
    <w:rsid w:val="00DB1A41"/>
    <w:rsid w:val="00D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5D18310C24EC88C41B5804C546851">
    <w:name w:val="6415D18310C24EC88C41B5804C546851"/>
  </w:style>
  <w:style w:type="paragraph" w:customStyle="1" w:styleId="C713E56C0D68493AADE3251B253866BE">
    <w:name w:val="C713E56C0D68493AADE3251B253866BE"/>
  </w:style>
  <w:style w:type="paragraph" w:customStyle="1" w:styleId="9E515789E87848B1B6C376338E7559C1">
    <w:name w:val="9E515789E87848B1B6C376338E7559C1"/>
  </w:style>
  <w:style w:type="paragraph" w:customStyle="1" w:styleId="A2A5514229DC4039B903035D02732808">
    <w:name w:val="A2A5514229DC4039B903035D02732808"/>
  </w:style>
  <w:style w:type="paragraph" w:customStyle="1" w:styleId="2EBE18F224AF42B59D1D8C851F07CFB2">
    <w:name w:val="2EBE18F224AF42B59D1D8C851F07CFB2"/>
  </w:style>
  <w:style w:type="paragraph" w:customStyle="1" w:styleId="C23A919F20EA46CE911B22B55F7E1BBC">
    <w:name w:val="C23A919F20EA46CE911B22B55F7E1BBC"/>
  </w:style>
  <w:style w:type="paragraph" w:customStyle="1" w:styleId="2EE4749088E0469AA84A3E37D3DE792F">
    <w:name w:val="2EE4749088E0469AA84A3E37D3DE7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FF00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2023-01-30T16:44:00Z</dcterms:created>
  <dcterms:modified xsi:type="dcterms:W3CDTF">2023-02-27T20:05:00Z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